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47" w:rsidRPr="00B659E0" w:rsidRDefault="00EF780E" w:rsidP="00D00447">
      <w:pPr>
        <w:spacing w:line="0" w:lineRule="atLeast"/>
        <w:jc w:val="center"/>
        <w:rPr>
          <w:rFonts w:eastAsia="標楷體"/>
          <w:b/>
          <w:bCs/>
          <w:color w:val="000000" w:themeColor="text1"/>
          <w:sz w:val="36"/>
        </w:rPr>
      </w:pPr>
      <w:bookmarkStart w:id="0" w:name="文件類型"/>
      <w:r w:rsidRPr="00F95AFD">
        <w:t>‌</w:t>
      </w:r>
      <w:bookmarkEnd w:id="0"/>
      <w:r w:rsidR="00D00447" w:rsidRPr="00B659E0">
        <w:rPr>
          <w:rFonts w:eastAsia="標楷體"/>
          <w:b/>
          <w:bCs/>
          <w:color w:val="000000" w:themeColor="text1"/>
          <w:sz w:val="36"/>
        </w:rPr>
        <w:t>經濟部國際貿易局</w:t>
      </w:r>
      <w:r w:rsidR="00D00447" w:rsidRPr="00B659E0">
        <w:rPr>
          <w:rFonts w:eastAsia="標楷體"/>
          <w:b/>
          <w:bCs/>
          <w:color w:val="000000" w:themeColor="text1"/>
          <w:sz w:val="36"/>
        </w:rPr>
        <w:br/>
      </w:r>
      <w:r w:rsidR="00D00447" w:rsidRPr="00B659E0">
        <w:rPr>
          <w:rFonts w:eastAsia="標楷體"/>
          <w:b/>
          <w:bCs/>
          <w:color w:val="000000" w:themeColor="text1"/>
          <w:sz w:val="36"/>
        </w:rPr>
        <w:t xml:space="preserve">　</w:t>
      </w:r>
      <w:r w:rsidR="00634CBB" w:rsidRPr="00B659E0">
        <w:rPr>
          <w:rFonts w:eastAsia="標楷體" w:hint="eastAsia"/>
          <w:b/>
          <w:bCs/>
          <w:color w:val="000000" w:themeColor="text1"/>
          <w:sz w:val="36"/>
        </w:rPr>
        <w:t>「</w:t>
      </w:r>
      <w:r w:rsidR="00634CBB" w:rsidRPr="00B659E0">
        <w:rPr>
          <w:rFonts w:eastAsia="標楷體" w:hint="eastAsia"/>
          <w:b/>
          <w:bCs/>
          <w:color w:val="000000" w:themeColor="text1"/>
          <w:sz w:val="36"/>
        </w:rPr>
        <w:t>10</w:t>
      </w:r>
      <w:r w:rsidR="009B1BE7" w:rsidRPr="00B659E0">
        <w:rPr>
          <w:rFonts w:eastAsia="標楷體"/>
          <w:b/>
          <w:bCs/>
          <w:color w:val="000000" w:themeColor="text1"/>
          <w:sz w:val="36"/>
        </w:rPr>
        <w:t>7</w:t>
      </w:r>
      <w:r w:rsidR="004F737E" w:rsidRPr="00B659E0">
        <w:rPr>
          <w:rFonts w:eastAsia="標楷體" w:hint="eastAsia"/>
          <w:b/>
          <w:bCs/>
          <w:color w:val="000000" w:themeColor="text1"/>
          <w:sz w:val="36"/>
        </w:rPr>
        <w:t>年</w:t>
      </w:r>
      <w:r w:rsidR="00634CBB" w:rsidRPr="00B659E0">
        <w:rPr>
          <w:rFonts w:eastAsia="標楷體" w:hint="eastAsia"/>
          <w:b/>
          <w:bCs/>
          <w:color w:val="000000" w:themeColor="text1"/>
          <w:sz w:val="36"/>
        </w:rPr>
        <w:t>APEC</w:t>
      </w:r>
      <w:r w:rsidR="00634CBB" w:rsidRPr="00B659E0">
        <w:rPr>
          <w:rFonts w:eastAsia="標楷體" w:hint="eastAsia"/>
          <w:b/>
          <w:bCs/>
          <w:color w:val="000000" w:themeColor="text1"/>
          <w:sz w:val="36"/>
        </w:rPr>
        <w:t>業務英文核稿及編撰相關工作」</w:t>
      </w:r>
    </w:p>
    <w:p w:rsidR="00D00447" w:rsidRPr="00B659E0" w:rsidRDefault="00D00447" w:rsidP="00D00447">
      <w:pPr>
        <w:spacing w:line="0" w:lineRule="atLeast"/>
        <w:jc w:val="center"/>
        <w:rPr>
          <w:rFonts w:eastAsia="標楷體"/>
          <w:b/>
          <w:bCs/>
          <w:color w:val="000000" w:themeColor="text1"/>
          <w:sz w:val="36"/>
          <w:u w:val="single"/>
        </w:rPr>
      </w:pPr>
      <w:r w:rsidRPr="00B659E0">
        <w:rPr>
          <w:rFonts w:eastAsia="標楷體"/>
          <w:b/>
          <w:bCs/>
          <w:color w:val="000000" w:themeColor="text1"/>
          <w:sz w:val="36"/>
          <w:u w:val="single"/>
        </w:rPr>
        <w:t>報價單</w:t>
      </w:r>
    </w:p>
    <w:p w:rsidR="00D00447" w:rsidRPr="00B659E0" w:rsidRDefault="00D00447" w:rsidP="00D00447">
      <w:pPr>
        <w:spacing w:line="300" w:lineRule="exact"/>
        <w:jc w:val="center"/>
        <w:rPr>
          <w:rFonts w:eastAsia="標楷體"/>
          <w:color w:val="000000" w:themeColor="text1"/>
          <w:sz w:val="44"/>
          <w:szCs w:val="4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984"/>
        <w:gridCol w:w="1985"/>
        <w:gridCol w:w="141"/>
        <w:gridCol w:w="1560"/>
      </w:tblGrid>
      <w:tr w:rsidR="00B659E0" w:rsidRPr="00B659E0" w:rsidTr="00D00447">
        <w:trPr>
          <w:trHeight w:val="557"/>
          <w:jc w:val="center"/>
        </w:trPr>
        <w:tc>
          <w:tcPr>
            <w:tcW w:w="8046" w:type="dxa"/>
            <w:gridSpan w:val="5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</w:rPr>
            </w:pPr>
            <w:r w:rsidRPr="00B659E0">
              <w:rPr>
                <w:rFonts w:eastAsia="標楷體"/>
                <w:color w:val="000000" w:themeColor="text1"/>
              </w:rPr>
              <w:t>標</w:t>
            </w:r>
            <w:r w:rsidRPr="00B659E0">
              <w:rPr>
                <w:rFonts w:eastAsia="標楷體"/>
                <w:color w:val="000000" w:themeColor="text1"/>
              </w:rPr>
              <w:t xml:space="preserve">               </w:t>
            </w:r>
            <w:r w:rsidRPr="00B659E0">
              <w:rPr>
                <w:rFonts w:eastAsia="標楷體"/>
                <w:color w:val="000000" w:themeColor="text1"/>
              </w:rPr>
              <w:t>的</w:t>
            </w:r>
            <w:r w:rsidRPr="00B659E0">
              <w:rPr>
                <w:rFonts w:eastAsia="標楷體"/>
                <w:color w:val="000000" w:themeColor="text1"/>
              </w:rPr>
              <w:t xml:space="preserve">               </w:t>
            </w:r>
            <w:r w:rsidRPr="00B659E0">
              <w:rPr>
                <w:rFonts w:eastAsia="標楷體"/>
                <w:color w:val="000000" w:themeColor="text1"/>
              </w:rPr>
              <w:t>名</w:t>
            </w:r>
            <w:r w:rsidRPr="00B659E0">
              <w:rPr>
                <w:rFonts w:eastAsia="標楷體"/>
                <w:color w:val="000000" w:themeColor="text1"/>
              </w:rPr>
              <w:t xml:space="preserve">              </w:t>
            </w:r>
            <w:r w:rsidRPr="00B659E0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1560" w:type="dxa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</w:rPr>
            </w:pPr>
            <w:r w:rsidRPr="00B659E0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B659E0" w:rsidRPr="00B659E0" w:rsidTr="00D00447">
        <w:trPr>
          <w:trHeight w:val="1121"/>
          <w:jc w:val="center"/>
        </w:trPr>
        <w:tc>
          <w:tcPr>
            <w:tcW w:w="8046" w:type="dxa"/>
            <w:gridSpan w:val="5"/>
            <w:vAlign w:val="center"/>
          </w:tcPr>
          <w:p w:rsidR="00D00447" w:rsidRPr="00B659E0" w:rsidRDefault="00F43423" w:rsidP="009B1BE7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59E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B659E0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9B1BE7" w:rsidRPr="00B659E0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4F737E" w:rsidRPr="00B659E0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B659E0">
              <w:rPr>
                <w:rFonts w:eastAsia="標楷體" w:hint="eastAsia"/>
                <w:color w:val="000000" w:themeColor="text1"/>
                <w:sz w:val="28"/>
                <w:szCs w:val="28"/>
              </w:rPr>
              <w:t>APEC</w:t>
            </w:r>
            <w:r w:rsidRPr="00B659E0">
              <w:rPr>
                <w:rFonts w:eastAsia="標楷體" w:hint="eastAsia"/>
                <w:color w:val="000000" w:themeColor="text1"/>
                <w:sz w:val="28"/>
                <w:szCs w:val="28"/>
              </w:rPr>
              <w:t>業務英文核稿及編撰相關工作」</w:t>
            </w:r>
          </w:p>
        </w:tc>
        <w:tc>
          <w:tcPr>
            <w:tcW w:w="1560" w:type="dxa"/>
            <w:vAlign w:val="center"/>
          </w:tcPr>
          <w:p w:rsidR="00D00447" w:rsidRPr="00B659E0" w:rsidRDefault="00D00447" w:rsidP="004D53F0">
            <w:pPr>
              <w:widowControl/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659E0">
              <w:rPr>
                <w:rFonts w:eastAsia="標楷體"/>
                <w:color w:val="000000" w:themeColor="text1"/>
                <w:sz w:val="22"/>
                <w:szCs w:val="22"/>
              </w:rPr>
              <w:t>本報價單內之所有</w:t>
            </w:r>
            <w:proofErr w:type="gramStart"/>
            <w:r w:rsidRPr="00B659E0">
              <w:rPr>
                <w:rFonts w:eastAsia="標楷體"/>
                <w:color w:val="000000" w:themeColor="text1"/>
                <w:sz w:val="22"/>
                <w:szCs w:val="22"/>
              </w:rPr>
              <w:t>報價均含稅</w:t>
            </w:r>
            <w:proofErr w:type="gramEnd"/>
          </w:p>
        </w:tc>
      </w:tr>
      <w:tr w:rsidR="00B659E0" w:rsidRPr="00B659E0" w:rsidTr="00D00447">
        <w:trPr>
          <w:trHeight w:val="758"/>
          <w:jc w:val="center"/>
        </w:trPr>
        <w:tc>
          <w:tcPr>
            <w:tcW w:w="9606" w:type="dxa"/>
            <w:gridSpan w:val="6"/>
            <w:vAlign w:val="center"/>
          </w:tcPr>
          <w:p w:rsidR="00D00447" w:rsidRPr="00B659E0" w:rsidRDefault="00D00447" w:rsidP="004D53F0">
            <w:pPr>
              <w:spacing w:line="600" w:lineRule="exact"/>
              <w:ind w:right="5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59E0">
              <w:rPr>
                <w:rFonts w:eastAsia="標楷體"/>
                <w:color w:val="000000" w:themeColor="text1"/>
                <w:sz w:val="28"/>
                <w:szCs w:val="28"/>
              </w:rPr>
              <w:t>報價：</w:t>
            </w:r>
            <w:r w:rsidRPr="00B659E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659E0">
              <w:rPr>
                <w:rFonts w:eastAsia="標楷體"/>
                <w:color w:val="000000" w:themeColor="text1"/>
                <w:sz w:val="28"/>
                <w:szCs w:val="28"/>
              </w:rPr>
              <w:t>本報價請以中文大寫填列，報價以時薪計</w:t>
            </w:r>
            <w:r w:rsidRPr="00B659E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B659E0" w:rsidRPr="00B659E0" w:rsidTr="00D00447">
        <w:trPr>
          <w:trHeight w:val="381"/>
          <w:jc w:val="center"/>
        </w:trPr>
        <w:tc>
          <w:tcPr>
            <w:tcW w:w="2235" w:type="dxa"/>
            <w:vMerge w:val="restart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</w:rPr>
            </w:pPr>
            <w:r w:rsidRPr="00B659E0">
              <w:rPr>
                <w:rFonts w:eastAsia="標楷體"/>
                <w:color w:val="000000" w:themeColor="text1"/>
              </w:rPr>
              <w:t>新</w:t>
            </w:r>
            <w:r w:rsidRPr="00B659E0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B659E0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B659E0">
              <w:rPr>
                <w:rFonts w:eastAsia="標楷體"/>
                <w:color w:val="000000" w:themeColor="text1"/>
              </w:rPr>
              <w:t xml:space="preserve"> </w:t>
            </w:r>
            <w:r w:rsidRPr="00B659E0">
              <w:rPr>
                <w:rFonts w:eastAsia="標楷體"/>
                <w:color w:val="000000" w:themeColor="text1"/>
              </w:rPr>
              <w:t>幣</w:t>
            </w:r>
          </w:p>
        </w:tc>
        <w:tc>
          <w:tcPr>
            <w:tcW w:w="1701" w:type="dxa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</w:rPr>
            </w:pPr>
            <w:r w:rsidRPr="00B659E0">
              <w:rPr>
                <w:rFonts w:eastAsia="標楷體"/>
                <w:color w:val="000000" w:themeColor="text1"/>
              </w:rPr>
              <w:t>佰</w:t>
            </w:r>
          </w:p>
        </w:tc>
        <w:tc>
          <w:tcPr>
            <w:tcW w:w="1984" w:type="dxa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</w:rPr>
            </w:pPr>
            <w:r w:rsidRPr="00B659E0">
              <w:rPr>
                <w:rFonts w:eastAsia="標楷體"/>
                <w:color w:val="000000" w:themeColor="text1"/>
              </w:rPr>
              <w:t>拾</w:t>
            </w:r>
          </w:p>
        </w:tc>
        <w:tc>
          <w:tcPr>
            <w:tcW w:w="1985" w:type="dxa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</w:rPr>
            </w:pPr>
            <w:r w:rsidRPr="00B659E0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1701" w:type="dxa"/>
            <w:gridSpan w:val="2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</w:rPr>
            </w:pPr>
            <w:r w:rsidRPr="00B659E0">
              <w:rPr>
                <w:rFonts w:eastAsia="標楷體"/>
                <w:color w:val="000000" w:themeColor="text1"/>
              </w:rPr>
              <w:t>整</w:t>
            </w:r>
          </w:p>
        </w:tc>
      </w:tr>
      <w:tr w:rsidR="00B659E0" w:rsidRPr="00B659E0" w:rsidTr="00D00447">
        <w:trPr>
          <w:trHeight w:val="880"/>
          <w:jc w:val="center"/>
        </w:trPr>
        <w:tc>
          <w:tcPr>
            <w:tcW w:w="2235" w:type="dxa"/>
            <w:vMerge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0447" w:rsidRPr="00B659E0" w:rsidRDefault="00D00447" w:rsidP="004D53F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659E0" w:rsidRPr="00B659E0" w:rsidTr="00D00447">
        <w:trPr>
          <w:trHeight w:val="1770"/>
          <w:jc w:val="center"/>
        </w:trPr>
        <w:tc>
          <w:tcPr>
            <w:tcW w:w="9606" w:type="dxa"/>
            <w:gridSpan w:val="6"/>
            <w:vAlign w:val="center"/>
          </w:tcPr>
          <w:p w:rsidR="00D00447" w:rsidRPr="00B659E0" w:rsidRDefault="00D00447" w:rsidP="004D53F0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00447" w:rsidRPr="00B659E0" w:rsidRDefault="00D00447" w:rsidP="004D53F0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59E0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B659E0">
              <w:rPr>
                <w:rFonts w:eastAsia="標楷體"/>
                <w:color w:val="000000" w:themeColor="text1"/>
                <w:sz w:val="20"/>
                <w:szCs w:val="20"/>
              </w:rPr>
              <w:t>承攬廠商蓋章及簽名）</w:t>
            </w:r>
          </w:p>
        </w:tc>
      </w:tr>
    </w:tbl>
    <w:p w:rsidR="00D00447" w:rsidRPr="00B659E0" w:rsidRDefault="00D00447" w:rsidP="00D00447">
      <w:pPr>
        <w:jc w:val="both"/>
        <w:rPr>
          <w:rFonts w:eastAsia="標楷體"/>
          <w:color w:val="000000" w:themeColor="text1"/>
        </w:rPr>
      </w:pPr>
      <w:r w:rsidRPr="00B659E0">
        <w:rPr>
          <w:rFonts w:ascii="新細明體" w:hAnsi="新細明體" w:cs="新細明體" w:hint="eastAsia"/>
          <w:color w:val="000000" w:themeColor="text1"/>
          <w:sz w:val="28"/>
          <w:szCs w:val="28"/>
        </w:rPr>
        <w:t>※</w:t>
      </w:r>
      <w:r w:rsidRPr="00B659E0">
        <w:rPr>
          <w:rFonts w:eastAsia="標楷體"/>
          <w:color w:val="000000" w:themeColor="text1"/>
          <w:sz w:val="28"/>
          <w:szCs w:val="28"/>
        </w:rPr>
        <w:t>總經費在新臺幣</w:t>
      </w:r>
      <w:r w:rsidR="009B1BE7" w:rsidRPr="00B659E0">
        <w:rPr>
          <w:rFonts w:eastAsia="標楷體"/>
          <w:color w:val="000000" w:themeColor="text1"/>
          <w:sz w:val="28"/>
          <w:szCs w:val="28"/>
        </w:rPr>
        <w:t>90</w:t>
      </w:r>
      <w:r w:rsidRPr="00B659E0">
        <w:rPr>
          <w:rFonts w:eastAsia="標楷體"/>
          <w:color w:val="000000" w:themeColor="text1"/>
          <w:sz w:val="28"/>
          <w:szCs w:val="28"/>
        </w:rPr>
        <w:t>萬元以內</w:t>
      </w:r>
    </w:p>
    <w:p w:rsidR="00D00447" w:rsidRPr="00B659E0" w:rsidRDefault="00D00447" w:rsidP="00D00447">
      <w:pPr>
        <w:spacing w:line="260" w:lineRule="exact"/>
        <w:jc w:val="both"/>
        <w:rPr>
          <w:rFonts w:eastAsia="標楷體"/>
          <w:color w:val="000000" w:themeColor="text1"/>
          <w:sz w:val="20"/>
          <w:szCs w:val="20"/>
        </w:rPr>
      </w:pPr>
      <w:r w:rsidRPr="00B659E0">
        <w:rPr>
          <w:rFonts w:eastAsia="標楷體"/>
          <w:color w:val="000000" w:themeColor="text1"/>
          <w:sz w:val="28"/>
          <w:szCs w:val="28"/>
        </w:rPr>
        <w:t xml:space="preserve">                                                          </w:t>
      </w:r>
      <w:r w:rsidRPr="00B659E0">
        <w:rPr>
          <w:rFonts w:eastAsia="標楷體"/>
          <w:color w:val="000000" w:themeColor="text1"/>
          <w:sz w:val="20"/>
          <w:szCs w:val="20"/>
        </w:rPr>
        <w:t xml:space="preserve">             </w:t>
      </w:r>
    </w:p>
    <w:p w:rsidR="00D00447" w:rsidRPr="00B659E0" w:rsidRDefault="00D00447" w:rsidP="00D00447">
      <w:pPr>
        <w:spacing w:line="2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00447" w:rsidRPr="00B659E0" w:rsidRDefault="00D00447" w:rsidP="00D00447">
      <w:pPr>
        <w:spacing w:line="2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00447" w:rsidRPr="00B659E0" w:rsidRDefault="00D00447" w:rsidP="00D00447">
      <w:pPr>
        <w:spacing w:line="2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B659E0">
        <w:rPr>
          <w:rFonts w:eastAsia="標楷體"/>
          <w:color w:val="000000" w:themeColor="text1"/>
          <w:sz w:val="28"/>
          <w:szCs w:val="28"/>
        </w:rPr>
        <w:t>承攬廠商：</w:t>
      </w:r>
      <w:r w:rsidRPr="00B659E0">
        <w:rPr>
          <w:rFonts w:eastAsia="標楷體"/>
          <w:color w:val="000000" w:themeColor="text1"/>
          <w:sz w:val="28"/>
          <w:szCs w:val="28"/>
        </w:rPr>
        <w:t xml:space="preserve">                                      (</w:t>
      </w:r>
      <w:r w:rsidRPr="00B659E0">
        <w:rPr>
          <w:rFonts w:eastAsia="標楷體"/>
          <w:color w:val="000000" w:themeColor="text1"/>
          <w:sz w:val="28"/>
          <w:szCs w:val="28"/>
        </w:rPr>
        <w:t>蓋章</w:t>
      </w:r>
      <w:r w:rsidRPr="00B659E0">
        <w:rPr>
          <w:rFonts w:eastAsia="標楷體"/>
          <w:color w:val="000000" w:themeColor="text1"/>
          <w:sz w:val="28"/>
          <w:szCs w:val="28"/>
        </w:rPr>
        <w:t>)</w:t>
      </w: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B659E0">
        <w:rPr>
          <w:rFonts w:eastAsia="標楷體"/>
          <w:color w:val="000000" w:themeColor="text1"/>
          <w:sz w:val="28"/>
          <w:szCs w:val="28"/>
        </w:rPr>
        <w:t>負</w:t>
      </w:r>
      <w:r w:rsidRPr="00B659E0">
        <w:rPr>
          <w:rFonts w:eastAsia="標楷體"/>
          <w:color w:val="000000" w:themeColor="text1"/>
          <w:sz w:val="28"/>
          <w:szCs w:val="28"/>
        </w:rPr>
        <w:t xml:space="preserve"> </w:t>
      </w:r>
      <w:r w:rsidRPr="00B659E0">
        <w:rPr>
          <w:rFonts w:eastAsia="標楷體"/>
          <w:color w:val="000000" w:themeColor="text1"/>
          <w:sz w:val="28"/>
          <w:szCs w:val="28"/>
        </w:rPr>
        <w:t>責</w:t>
      </w:r>
      <w:r w:rsidRPr="00B659E0">
        <w:rPr>
          <w:rFonts w:eastAsia="標楷體"/>
          <w:color w:val="000000" w:themeColor="text1"/>
          <w:sz w:val="28"/>
          <w:szCs w:val="28"/>
        </w:rPr>
        <w:t xml:space="preserve"> </w:t>
      </w:r>
      <w:r w:rsidRPr="00B659E0">
        <w:rPr>
          <w:rFonts w:eastAsia="標楷體"/>
          <w:color w:val="000000" w:themeColor="text1"/>
          <w:sz w:val="28"/>
          <w:szCs w:val="28"/>
        </w:rPr>
        <w:t>人：</w:t>
      </w:r>
      <w:r w:rsidRPr="00B659E0">
        <w:rPr>
          <w:rFonts w:eastAsia="標楷體"/>
          <w:color w:val="000000" w:themeColor="text1"/>
          <w:sz w:val="28"/>
          <w:szCs w:val="28"/>
        </w:rPr>
        <w:t xml:space="preserve">                                      (</w:t>
      </w:r>
      <w:r w:rsidRPr="00B659E0">
        <w:rPr>
          <w:rFonts w:eastAsia="標楷體"/>
          <w:color w:val="000000" w:themeColor="text1"/>
          <w:sz w:val="28"/>
          <w:szCs w:val="28"/>
        </w:rPr>
        <w:t>蓋章</w:t>
      </w:r>
      <w:r w:rsidRPr="00B659E0">
        <w:rPr>
          <w:rFonts w:eastAsia="標楷體"/>
          <w:color w:val="000000" w:themeColor="text1"/>
          <w:sz w:val="28"/>
          <w:szCs w:val="28"/>
        </w:rPr>
        <w:t>)</w:t>
      </w: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B659E0">
        <w:rPr>
          <w:rFonts w:eastAsia="標楷體" w:hint="eastAsia"/>
          <w:color w:val="000000" w:themeColor="text1"/>
          <w:sz w:val="28"/>
          <w:szCs w:val="28"/>
        </w:rPr>
        <w:t>外僑居留證號</w:t>
      </w:r>
      <w:r w:rsidR="002F2077" w:rsidRPr="00B659E0">
        <w:rPr>
          <w:rFonts w:eastAsia="標楷體" w:hint="eastAsia"/>
          <w:color w:val="000000" w:themeColor="text1"/>
          <w:sz w:val="28"/>
          <w:szCs w:val="28"/>
        </w:rPr>
        <w:t>或國民身分證號</w:t>
      </w:r>
      <w:r w:rsidRPr="00B659E0">
        <w:rPr>
          <w:rFonts w:eastAsia="標楷體"/>
          <w:color w:val="000000" w:themeColor="text1"/>
          <w:sz w:val="28"/>
          <w:szCs w:val="28"/>
        </w:rPr>
        <w:t>：</w:t>
      </w: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  <w:bookmarkStart w:id="1" w:name="_GoBack"/>
      <w:r w:rsidRPr="00B659E0">
        <w:rPr>
          <w:rFonts w:eastAsia="標楷體"/>
          <w:color w:val="000000" w:themeColor="text1"/>
          <w:sz w:val="28"/>
          <w:szCs w:val="28"/>
        </w:rPr>
        <w:t>地</w:t>
      </w:r>
      <w:r w:rsidRPr="00B659E0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B659E0">
        <w:rPr>
          <w:rFonts w:eastAsia="標楷體"/>
          <w:color w:val="000000" w:themeColor="text1"/>
          <w:sz w:val="28"/>
          <w:szCs w:val="28"/>
        </w:rPr>
        <w:t>址：</w:t>
      </w:r>
    </w:p>
    <w:bookmarkEnd w:id="1"/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B659E0">
        <w:rPr>
          <w:rFonts w:eastAsia="標楷體"/>
          <w:color w:val="000000" w:themeColor="text1"/>
          <w:sz w:val="28"/>
          <w:szCs w:val="28"/>
        </w:rPr>
        <w:t>電</w:t>
      </w:r>
      <w:r w:rsidRPr="00B659E0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B659E0">
        <w:rPr>
          <w:rFonts w:eastAsia="標楷體"/>
          <w:color w:val="000000" w:themeColor="text1"/>
          <w:sz w:val="28"/>
          <w:szCs w:val="28"/>
        </w:rPr>
        <w:t>話：</w:t>
      </w: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B659E0">
        <w:rPr>
          <w:rFonts w:eastAsia="標楷體"/>
          <w:color w:val="000000" w:themeColor="text1"/>
          <w:sz w:val="28"/>
          <w:szCs w:val="28"/>
        </w:rPr>
        <w:t>傳</w:t>
      </w:r>
      <w:r w:rsidRPr="00B659E0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B659E0">
        <w:rPr>
          <w:rFonts w:eastAsia="標楷體"/>
          <w:color w:val="000000" w:themeColor="text1"/>
          <w:sz w:val="28"/>
          <w:szCs w:val="28"/>
        </w:rPr>
        <w:t>真：</w:t>
      </w: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D00447" w:rsidRPr="00B659E0" w:rsidRDefault="00D00447" w:rsidP="00D00447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EF780E" w:rsidRPr="00B659E0" w:rsidRDefault="00D00447" w:rsidP="00D00447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B659E0">
        <w:rPr>
          <w:rFonts w:eastAsia="標楷體"/>
          <w:color w:val="000000" w:themeColor="text1"/>
          <w:sz w:val="28"/>
          <w:szCs w:val="28"/>
        </w:rPr>
        <w:t>中華民國</w:t>
      </w:r>
      <w:r w:rsidR="00634CBB" w:rsidRPr="00B659E0">
        <w:rPr>
          <w:rFonts w:eastAsia="標楷體"/>
          <w:color w:val="000000" w:themeColor="text1"/>
          <w:sz w:val="28"/>
          <w:szCs w:val="28"/>
        </w:rPr>
        <w:t xml:space="preserve"> 10</w:t>
      </w:r>
      <w:r w:rsidR="009B1BE7" w:rsidRPr="00B659E0">
        <w:rPr>
          <w:rFonts w:eastAsia="標楷體"/>
          <w:color w:val="000000" w:themeColor="text1"/>
          <w:sz w:val="28"/>
          <w:szCs w:val="28"/>
        </w:rPr>
        <w:t>7</w:t>
      </w:r>
      <w:r w:rsidRPr="00B659E0">
        <w:rPr>
          <w:rFonts w:eastAsia="標楷體"/>
          <w:color w:val="000000" w:themeColor="text1"/>
          <w:sz w:val="28"/>
          <w:szCs w:val="28"/>
        </w:rPr>
        <w:t xml:space="preserve"> </w:t>
      </w:r>
      <w:r w:rsidRPr="00B659E0">
        <w:rPr>
          <w:rFonts w:eastAsia="標楷體"/>
          <w:color w:val="000000" w:themeColor="text1"/>
          <w:sz w:val="28"/>
          <w:szCs w:val="28"/>
        </w:rPr>
        <w:t>年　　月　　日</w:t>
      </w:r>
    </w:p>
    <w:sectPr w:rsidR="00EF780E" w:rsidRPr="00B659E0" w:rsidSect="00D00447">
      <w:headerReference w:type="default" r:id="rId9"/>
      <w:footerReference w:type="even" r:id="rId10"/>
      <w:headerReference w:type="first" r:id="rId11"/>
      <w:pgSz w:w="11907" w:h="16840" w:code="9"/>
      <w:pgMar w:top="1304" w:right="1021" w:bottom="1304" w:left="1021" w:header="0" w:footer="851" w:gutter="0"/>
      <w:pgNumType w:start="8" w:chapStyle="1"/>
      <w:cols w:space="425"/>
      <w:titlePg/>
      <w:docGrid w:type="linesAndChars"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B2" w:rsidRDefault="003617B2">
      <w:r>
        <w:separator/>
      </w:r>
    </w:p>
  </w:endnote>
  <w:endnote w:type="continuationSeparator" w:id="0">
    <w:p w:rsidR="003617B2" w:rsidRDefault="003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C5" w:rsidRDefault="00F46AC5" w:rsidP="00F46AC5">
    <w:pPr>
      <w:pStyle w:val="afffffff0"/>
      <w:jc w:val="center"/>
    </w:pPr>
    <w:r>
      <w:rPr>
        <w:rFonts w:hint="eastAsia"/>
      </w:rPr>
      <w:t>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B2" w:rsidRDefault="003617B2">
      <w:r>
        <w:separator/>
      </w:r>
    </w:p>
  </w:footnote>
  <w:footnote w:type="continuationSeparator" w:id="0">
    <w:p w:rsidR="003617B2" w:rsidRDefault="0036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7B" w:rsidRDefault="0060107B">
    <w:pPr>
      <w:pStyle w:val="af1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11" w:rsidRDefault="008460DC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DAB27B" wp14:editId="14FDE377">
              <wp:simplePos x="0" y="0"/>
              <wp:positionH relativeFrom="column">
                <wp:posOffset>5560060</wp:posOffset>
              </wp:positionH>
              <wp:positionV relativeFrom="paragraph">
                <wp:posOffset>284480</wp:posOffset>
              </wp:positionV>
              <wp:extent cx="758190" cy="353695"/>
              <wp:effectExtent l="0" t="0" r="22860" b="2730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0DC" w:rsidRPr="0023404B" w:rsidRDefault="008460DC" w:rsidP="006D697F">
                          <w:pPr>
                            <w:spacing w:line="240" w:lineRule="atLeast"/>
                            <w:rPr>
                              <w:rFonts w:eastAsia="標楷體"/>
                              <w:b/>
                              <w:sz w:val="32"/>
                            </w:rPr>
                          </w:pPr>
                          <w:r w:rsidRPr="0023404B">
                            <w:rPr>
                              <w:rFonts w:eastAsia="標楷體" w:hAnsi="標楷體" w:hint="eastAsia"/>
                              <w:b/>
                              <w:sz w:val="32"/>
                            </w:rPr>
                            <w:t>附件</w:t>
                          </w:r>
                          <w:r w:rsidR="00D00447">
                            <w:rPr>
                              <w:rFonts w:eastAsia="標楷體" w:hAnsi="標楷體" w:hint="eastAsia"/>
                              <w:b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DAB27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437.8pt;margin-top:22.4pt;width:59.7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M0QAIAAFMEAAAOAAAAZHJzL2Uyb0RvYy54bWysVF2O0zAQfkfiDpbfadpuu9tGTVdLlyKk&#10;5UdaOIDjOImF4zG222S5wEocYHnmAByAA+2eg7HTLRHwhMiD5fGMP89830xW512jyF5YJ0FndDIa&#10;UyI0h0LqKqMf3m+fLSh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">
              <v:textbox>
                <w:txbxContent>
                  <w:p w:rsidR="008460DC" w:rsidRPr="0023404B" w:rsidRDefault="008460DC" w:rsidP="006D697F">
                    <w:pPr>
                      <w:spacing w:line="240" w:lineRule="atLeast"/>
                      <w:rPr>
                        <w:rFonts w:eastAsia="標楷體"/>
                        <w:b/>
                        <w:sz w:val="32"/>
                      </w:rPr>
                    </w:pPr>
                    <w:r w:rsidRPr="0023404B">
                      <w:rPr>
                        <w:rFonts w:eastAsia="標楷體" w:hAnsi="標楷體" w:hint="eastAsia"/>
                        <w:b/>
                        <w:sz w:val="32"/>
                      </w:rPr>
                      <w:t>附件</w:t>
                    </w:r>
                    <w:r w:rsidR="00D00447">
                      <w:rPr>
                        <w:rFonts w:eastAsia="標楷體" w:hAnsi="標楷體" w:hint="eastAsia"/>
                        <w:b/>
                        <w:sz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25E"/>
    <w:multiLevelType w:val="hybridMultilevel"/>
    <w:tmpl w:val="D572179E"/>
    <w:lvl w:ilvl="0" w:tplc="8DCE95F2">
      <w:start w:val="1"/>
      <w:numFmt w:val="taiwaneseCountingThousand"/>
      <w:lvlText w:val="(%1)"/>
      <w:lvlJc w:val="left"/>
      <w:pPr>
        <w:ind w:left="1034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A8844E7"/>
    <w:multiLevelType w:val="hybridMultilevel"/>
    <w:tmpl w:val="DD4AF6FC"/>
    <w:lvl w:ilvl="0" w:tplc="482E7CAE">
      <w:start w:val="1"/>
      <w:numFmt w:val="taiwaneseCountingThousand"/>
      <w:lvlText w:val="(%1)"/>
      <w:lvlJc w:val="left"/>
      <w:pPr>
        <w:ind w:left="959" w:hanging="6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4B6450"/>
    <w:multiLevelType w:val="hybridMultilevel"/>
    <w:tmpl w:val="B980D4D2"/>
    <w:lvl w:ilvl="0" w:tplc="C9FE9434">
      <w:start w:val="1"/>
      <w:numFmt w:val="taiwaneseCountingThousand"/>
      <w:lvlText w:val="(%1)"/>
      <w:lvlJc w:val="left"/>
      <w:pPr>
        <w:ind w:left="97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>
    <w:nsid w:val="14634CBF"/>
    <w:multiLevelType w:val="hybridMultilevel"/>
    <w:tmpl w:val="3DF2D4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8472197"/>
    <w:multiLevelType w:val="hybridMultilevel"/>
    <w:tmpl w:val="A7305364"/>
    <w:lvl w:ilvl="0" w:tplc="E8CEA308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5">
    <w:nsid w:val="1B0713D7"/>
    <w:multiLevelType w:val="hybridMultilevel"/>
    <w:tmpl w:val="B2E82518"/>
    <w:lvl w:ilvl="0" w:tplc="5EEA92C8">
      <w:start w:val="1"/>
      <w:numFmt w:val="decimal"/>
      <w:lvlText w:val="%1.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03966BD"/>
    <w:multiLevelType w:val="hybridMultilevel"/>
    <w:tmpl w:val="9AF8819A"/>
    <w:lvl w:ilvl="0" w:tplc="5AC22E68">
      <w:start w:val="1"/>
      <w:numFmt w:val="taiwaneseCountingThousand"/>
      <w:lvlText w:val="(%1)"/>
      <w:lvlJc w:val="left"/>
      <w:pPr>
        <w:ind w:left="959" w:hanging="675"/>
      </w:pPr>
      <w:rPr>
        <w:rFonts w:hint="default"/>
      </w:rPr>
    </w:lvl>
    <w:lvl w:ilvl="1" w:tplc="ABFC76F6">
      <w:start w:val="1"/>
      <w:numFmt w:val="decimal"/>
      <w:lvlText w:val="(%2)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26BF36BB"/>
    <w:multiLevelType w:val="hybridMultilevel"/>
    <w:tmpl w:val="2C2E6112"/>
    <w:lvl w:ilvl="0" w:tplc="574C5DC6">
      <w:start w:val="1"/>
      <w:numFmt w:val="taiwaneseCountingThousand"/>
      <w:lvlText w:val="(%1)"/>
      <w:lvlJc w:val="left"/>
      <w:pPr>
        <w:ind w:left="1034" w:hanging="750"/>
      </w:pPr>
      <w:rPr>
        <w:rFonts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0490D7E"/>
    <w:multiLevelType w:val="hybridMultilevel"/>
    <w:tmpl w:val="1F74F264"/>
    <w:lvl w:ilvl="0" w:tplc="8DCE95F2">
      <w:start w:val="1"/>
      <w:numFmt w:val="taiwaneseCountingThousand"/>
      <w:lvlText w:val="(%1)"/>
      <w:lvlJc w:val="left"/>
      <w:pPr>
        <w:ind w:left="1034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33087330"/>
    <w:multiLevelType w:val="hybridMultilevel"/>
    <w:tmpl w:val="C5D03618"/>
    <w:lvl w:ilvl="0" w:tplc="C9FE9434">
      <w:start w:val="1"/>
      <w:numFmt w:val="taiwaneseCountingThousand"/>
      <w:lvlText w:val="(%1)"/>
      <w:lvlJc w:val="left"/>
      <w:pPr>
        <w:ind w:left="975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>
    <w:nsid w:val="358562A6"/>
    <w:multiLevelType w:val="hybridMultilevel"/>
    <w:tmpl w:val="589AA5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36E40A5D"/>
    <w:multiLevelType w:val="hybridMultilevel"/>
    <w:tmpl w:val="A0DA61A0"/>
    <w:lvl w:ilvl="0" w:tplc="5EEA92C8">
      <w:start w:val="1"/>
      <w:numFmt w:val="decimal"/>
      <w:lvlText w:val="%1.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91D5617"/>
    <w:multiLevelType w:val="hybridMultilevel"/>
    <w:tmpl w:val="28E41D2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2FECD09A">
      <w:start w:val="1"/>
      <w:numFmt w:val="taiwaneseCountingThousand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397B67F2"/>
    <w:multiLevelType w:val="hybridMultilevel"/>
    <w:tmpl w:val="B88417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C3E5779"/>
    <w:multiLevelType w:val="hybridMultilevel"/>
    <w:tmpl w:val="47A4B10C"/>
    <w:lvl w:ilvl="0" w:tplc="5AC22E68">
      <w:start w:val="1"/>
      <w:numFmt w:val="taiwaneseCountingThousand"/>
      <w:lvlText w:val="(%1)"/>
      <w:lvlJc w:val="left"/>
      <w:pPr>
        <w:ind w:left="959" w:hanging="675"/>
      </w:pPr>
      <w:rPr>
        <w:rFonts w:hint="default"/>
      </w:rPr>
    </w:lvl>
    <w:lvl w:ilvl="1" w:tplc="ABFC76F6">
      <w:start w:val="1"/>
      <w:numFmt w:val="decimal"/>
      <w:lvlText w:val="(%2)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EF16C18"/>
    <w:multiLevelType w:val="hybridMultilevel"/>
    <w:tmpl w:val="9232F83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448F6E0A"/>
    <w:multiLevelType w:val="hybridMultilevel"/>
    <w:tmpl w:val="9B7C8C78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>
    <w:nsid w:val="4D155E14"/>
    <w:multiLevelType w:val="multilevel"/>
    <w:tmpl w:val="4432C66C"/>
    <w:lvl w:ilvl="0">
      <w:start w:val="1"/>
      <w:numFmt w:val="taiwaneseCountingThousand"/>
      <w:pStyle w:val="a"/>
      <w:suff w:val="space"/>
      <w:lvlText w:val="%1、"/>
      <w:lvlJc w:val="left"/>
      <w:pPr>
        <w:ind w:left="851" w:hanging="56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875" w:hanging="85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159" w:hanging="56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726" w:hanging="851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4009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4576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860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5427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5710" w:hanging="567"/>
      </w:pPr>
      <w:rPr>
        <w:rFonts w:hint="eastAsia"/>
      </w:rPr>
    </w:lvl>
  </w:abstractNum>
  <w:abstractNum w:abstractNumId="18">
    <w:nsid w:val="4D57499B"/>
    <w:multiLevelType w:val="hybridMultilevel"/>
    <w:tmpl w:val="7CE6FFC6"/>
    <w:lvl w:ilvl="0" w:tplc="C9FE9434">
      <w:start w:val="1"/>
      <w:numFmt w:val="taiwaneseCountingThousand"/>
      <w:lvlText w:val="(%1)"/>
      <w:lvlJc w:val="left"/>
      <w:pPr>
        <w:ind w:left="975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9">
    <w:nsid w:val="4F972CDC"/>
    <w:multiLevelType w:val="hybridMultilevel"/>
    <w:tmpl w:val="0B7630FC"/>
    <w:lvl w:ilvl="0" w:tplc="5AC22E68">
      <w:start w:val="1"/>
      <w:numFmt w:val="taiwaneseCountingThousand"/>
      <w:lvlText w:val="(%1)"/>
      <w:lvlJc w:val="left"/>
      <w:pPr>
        <w:ind w:left="959" w:hanging="675"/>
      </w:pPr>
      <w:rPr>
        <w:rFonts w:hint="default"/>
      </w:rPr>
    </w:lvl>
    <w:lvl w:ilvl="1" w:tplc="ABFC76F6">
      <w:start w:val="1"/>
      <w:numFmt w:val="decimal"/>
      <w:lvlText w:val="(%2)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0727099"/>
    <w:multiLevelType w:val="hybridMultilevel"/>
    <w:tmpl w:val="45BEE92C"/>
    <w:lvl w:ilvl="0" w:tplc="482E7CAE">
      <w:start w:val="1"/>
      <w:numFmt w:val="taiwaneseCountingThousand"/>
      <w:lvlText w:val="(%1)"/>
      <w:lvlJc w:val="left"/>
      <w:pPr>
        <w:ind w:left="959" w:hanging="675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51A457CE"/>
    <w:multiLevelType w:val="hybridMultilevel"/>
    <w:tmpl w:val="198A20E8"/>
    <w:lvl w:ilvl="0" w:tplc="4B9ACC88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550D262E"/>
    <w:multiLevelType w:val="hybridMultilevel"/>
    <w:tmpl w:val="1A243F8E"/>
    <w:lvl w:ilvl="0" w:tplc="482E7CAE">
      <w:start w:val="1"/>
      <w:numFmt w:val="taiwaneseCountingThousand"/>
      <w:lvlText w:val="(%1)"/>
      <w:lvlJc w:val="left"/>
      <w:pPr>
        <w:ind w:left="959" w:hanging="675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56250392"/>
    <w:multiLevelType w:val="multilevel"/>
    <w:tmpl w:val="08BA17BC"/>
    <w:lvl w:ilvl="0">
      <w:start w:val="1"/>
      <w:numFmt w:val="taiwaneseCountingThousand"/>
      <w:lvlRestart w:val="0"/>
      <w:suff w:val="nothing"/>
      <w:lvlText w:val="%1、"/>
      <w:lvlJc w:val="left"/>
      <w:pPr>
        <w:ind w:left="964" w:hanging="641"/>
      </w:pPr>
      <w:rPr>
        <w:rFonts w:hint="eastAsia"/>
        <w:b w:val="0"/>
        <w:i w:val="0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  <w:rPr>
        <w:rFonts w:hint="eastAsia"/>
      </w:rPr>
    </w:lvl>
  </w:abstractNum>
  <w:abstractNum w:abstractNumId="24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5">
    <w:nsid w:val="5E413971"/>
    <w:multiLevelType w:val="hybridMultilevel"/>
    <w:tmpl w:val="68D04A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FAF0596"/>
    <w:multiLevelType w:val="hybridMultilevel"/>
    <w:tmpl w:val="F8940570"/>
    <w:lvl w:ilvl="0" w:tplc="A060F37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61BD5F3A"/>
    <w:multiLevelType w:val="hybridMultilevel"/>
    <w:tmpl w:val="984C065A"/>
    <w:lvl w:ilvl="0" w:tplc="70BA2918">
      <w:start w:val="2"/>
      <w:numFmt w:val="taiwaneseCountingThousand"/>
      <w:lvlText w:val="(%1)"/>
      <w:lvlJc w:val="left"/>
      <w:pPr>
        <w:ind w:left="959" w:hanging="6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A04EE"/>
    <w:multiLevelType w:val="multilevel"/>
    <w:tmpl w:val="30A2FC54"/>
    <w:lvl w:ilvl="0">
      <w:start w:val="1"/>
      <w:numFmt w:val="taiwaneseCountingThousand"/>
      <w:pStyle w:val="a1"/>
      <w:suff w:val="nothing"/>
      <w:lvlText w:val="%1、"/>
      <w:lvlJc w:val="left"/>
      <w:pPr>
        <w:tabs>
          <w:tab w:val="num" w:pos="720"/>
        </w:tabs>
        <w:ind w:left="850" w:hanging="567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701" w:hanging="567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</w:lvl>
  </w:abstractNum>
  <w:abstractNum w:abstractNumId="29">
    <w:nsid w:val="62FA6017"/>
    <w:multiLevelType w:val="hybridMultilevel"/>
    <w:tmpl w:val="89FE3F0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6A35025"/>
    <w:multiLevelType w:val="hybridMultilevel"/>
    <w:tmpl w:val="18ACE8BE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1">
    <w:nsid w:val="69CC0790"/>
    <w:multiLevelType w:val="hybridMultilevel"/>
    <w:tmpl w:val="EB302E5A"/>
    <w:lvl w:ilvl="0" w:tplc="482E7CAE">
      <w:start w:val="1"/>
      <w:numFmt w:val="taiwaneseCountingThousand"/>
      <w:lvlText w:val="(%1)"/>
      <w:lvlJc w:val="left"/>
      <w:pPr>
        <w:ind w:left="959" w:hanging="675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6D702F05"/>
    <w:multiLevelType w:val="hybridMultilevel"/>
    <w:tmpl w:val="28025496"/>
    <w:lvl w:ilvl="0" w:tplc="C71288C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E5C1D62"/>
    <w:multiLevelType w:val="hybridMultilevel"/>
    <w:tmpl w:val="A3A6AD74"/>
    <w:lvl w:ilvl="0" w:tplc="2E9A4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3ED1786"/>
    <w:multiLevelType w:val="hybridMultilevel"/>
    <w:tmpl w:val="DACC522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2FECD09A">
      <w:start w:val="1"/>
      <w:numFmt w:val="taiwaneseCountingThousand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763C3659"/>
    <w:multiLevelType w:val="hybridMultilevel"/>
    <w:tmpl w:val="45BEE92C"/>
    <w:lvl w:ilvl="0" w:tplc="482E7CAE">
      <w:start w:val="1"/>
      <w:numFmt w:val="taiwaneseCountingThousand"/>
      <w:lvlText w:val="(%1)"/>
      <w:lvlJc w:val="left"/>
      <w:pPr>
        <w:ind w:left="959" w:hanging="675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BC57A4"/>
    <w:multiLevelType w:val="hybridMultilevel"/>
    <w:tmpl w:val="3CF4C79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2FECD09A">
      <w:start w:val="1"/>
      <w:numFmt w:val="taiwaneseCountingThousand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>
    <w:nsid w:val="772A6106"/>
    <w:multiLevelType w:val="hybridMultilevel"/>
    <w:tmpl w:val="45D44510"/>
    <w:lvl w:ilvl="0" w:tplc="C9FE9434">
      <w:start w:val="1"/>
      <w:numFmt w:val="taiwaneseCountingThousand"/>
      <w:lvlText w:val="(%1)"/>
      <w:lvlJc w:val="left"/>
      <w:pPr>
        <w:ind w:left="7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>
    <w:nsid w:val="7E474978"/>
    <w:multiLevelType w:val="hybridMultilevel"/>
    <w:tmpl w:val="681EBE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4"/>
  </w:num>
  <w:num w:numId="13">
    <w:abstractNumId w:val="30"/>
  </w:num>
  <w:num w:numId="14">
    <w:abstractNumId w:val="15"/>
  </w:num>
  <w:num w:numId="15">
    <w:abstractNumId w:val="10"/>
  </w:num>
  <w:num w:numId="16">
    <w:abstractNumId w:val="2"/>
  </w:num>
  <w:num w:numId="17">
    <w:abstractNumId w:val="1"/>
  </w:num>
  <w:num w:numId="18">
    <w:abstractNumId w:val="19"/>
  </w:num>
  <w:num w:numId="19">
    <w:abstractNumId w:val="32"/>
  </w:num>
  <w:num w:numId="20">
    <w:abstractNumId w:val="16"/>
  </w:num>
  <w:num w:numId="21">
    <w:abstractNumId w:val="36"/>
  </w:num>
  <w:num w:numId="22">
    <w:abstractNumId w:val="26"/>
  </w:num>
  <w:num w:numId="23">
    <w:abstractNumId w:val="31"/>
  </w:num>
  <w:num w:numId="24">
    <w:abstractNumId w:val="21"/>
  </w:num>
  <w:num w:numId="25">
    <w:abstractNumId w:val="22"/>
  </w:num>
  <w:num w:numId="26">
    <w:abstractNumId w:val="35"/>
  </w:num>
  <w:num w:numId="27">
    <w:abstractNumId w:val="14"/>
  </w:num>
  <w:num w:numId="28">
    <w:abstractNumId w:val="27"/>
  </w:num>
  <w:num w:numId="29">
    <w:abstractNumId w:val="6"/>
  </w:num>
  <w:num w:numId="30">
    <w:abstractNumId w:val="9"/>
  </w:num>
  <w:num w:numId="31">
    <w:abstractNumId w:val="18"/>
  </w:num>
  <w:num w:numId="32">
    <w:abstractNumId w:val="20"/>
  </w:num>
  <w:num w:numId="33">
    <w:abstractNumId w:val="7"/>
  </w:num>
  <w:num w:numId="34">
    <w:abstractNumId w:val="0"/>
  </w:num>
  <w:num w:numId="35">
    <w:abstractNumId w:val="8"/>
  </w:num>
  <w:num w:numId="36">
    <w:abstractNumId w:val="11"/>
  </w:num>
  <w:num w:numId="37">
    <w:abstractNumId w:val="5"/>
  </w:num>
  <w:num w:numId="38">
    <w:abstractNumId w:val="3"/>
  </w:num>
  <w:num w:numId="39">
    <w:abstractNumId w:val="12"/>
  </w:num>
  <w:num w:numId="40">
    <w:abstractNumId w:val="37"/>
  </w:num>
  <w:num w:numId="41">
    <w:abstractNumId w:val="34"/>
  </w:num>
  <w:num w:numId="42">
    <w:abstractNumId w:val="38"/>
  </w:num>
  <w:num w:numId="43">
    <w:abstractNumId w:val="29"/>
  </w:num>
  <w:num w:numId="44">
    <w:abstractNumId w:val="25"/>
  </w:num>
  <w:num w:numId="45">
    <w:abstractNumId w:val="1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FE"/>
    <w:rsid w:val="00000092"/>
    <w:rsid w:val="00004850"/>
    <w:rsid w:val="00014044"/>
    <w:rsid w:val="000207F8"/>
    <w:rsid w:val="00020CD8"/>
    <w:rsid w:val="000250AC"/>
    <w:rsid w:val="00034ADC"/>
    <w:rsid w:val="00044955"/>
    <w:rsid w:val="000458A6"/>
    <w:rsid w:val="00047A76"/>
    <w:rsid w:val="000C5671"/>
    <w:rsid w:val="0011244E"/>
    <w:rsid w:val="0011785E"/>
    <w:rsid w:val="001179E9"/>
    <w:rsid w:val="00117F55"/>
    <w:rsid w:val="001314AE"/>
    <w:rsid w:val="001552F9"/>
    <w:rsid w:val="001679DD"/>
    <w:rsid w:val="00182A62"/>
    <w:rsid w:val="001848C1"/>
    <w:rsid w:val="001A142B"/>
    <w:rsid w:val="001A70E8"/>
    <w:rsid w:val="001B1271"/>
    <w:rsid w:val="001B4372"/>
    <w:rsid w:val="001C58D3"/>
    <w:rsid w:val="001D1851"/>
    <w:rsid w:val="001E4988"/>
    <w:rsid w:val="001F4769"/>
    <w:rsid w:val="001F5603"/>
    <w:rsid w:val="001F5DEA"/>
    <w:rsid w:val="00214236"/>
    <w:rsid w:val="00217A0C"/>
    <w:rsid w:val="00221A8F"/>
    <w:rsid w:val="002731FE"/>
    <w:rsid w:val="00294CA2"/>
    <w:rsid w:val="002C1A8B"/>
    <w:rsid w:val="002C418F"/>
    <w:rsid w:val="002C5F82"/>
    <w:rsid w:val="002F2077"/>
    <w:rsid w:val="002F478F"/>
    <w:rsid w:val="002F7D70"/>
    <w:rsid w:val="0032516F"/>
    <w:rsid w:val="003266B3"/>
    <w:rsid w:val="0033486D"/>
    <w:rsid w:val="00335817"/>
    <w:rsid w:val="00343795"/>
    <w:rsid w:val="00344095"/>
    <w:rsid w:val="00354488"/>
    <w:rsid w:val="003617B2"/>
    <w:rsid w:val="003B5E79"/>
    <w:rsid w:val="003E359A"/>
    <w:rsid w:val="00412A81"/>
    <w:rsid w:val="0043041C"/>
    <w:rsid w:val="004420F4"/>
    <w:rsid w:val="004441F3"/>
    <w:rsid w:val="00444551"/>
    <w:rsid w:val="004453C5"/>
    <w:rsid w:val="004461B2"/>
    <w:rsid w:val="00467646"/>
    <w:rsid w:val="0048555E"/>
    <w:rsid w:val="0048764D"/>
    <w:rsid w:val="004A0A68"/>
    <w:rsid w:val="004B0EFF"/>
    <w:rsid w:val="004F737E"/>
    <w:rsid w:val="005015E1"/>
    <w:rsid w:val="00504FD3"/>
    <w:rsid w:val="005138EC"/>
    <w:rsid w:val="00523A2C"/>
    <w:rsid w:val="005332C5"/>
    <w:rsid w:val="005361DF"/>
    <w:rsid w:val="00557873"/>
    <w:rsid w:val="00562745"/>
    <w:rsid w:val="00565568"/>
    <w:rsid w:val="00566CEB"/>
    <w:rsid w:val="0057052C"/>
    <w:rsid w:val="005874B7"/>
    <w:rsid w:val="0059285F"/>
    <w:rsid w:val="005A3823"/>
    <w:rsid w:val="005A7F9C"/>
    <w:rsid w:val="005B4E32"/>
    <w:rsid w:val="005F2E14"/>
    <w:rsid w:val="0060107B"/>
    <w:rsid w:val="00603657"/>
    <w:rsid w:val="00623B2C"/>
    <w:rsid w:val="0062424E"/>
    <w:rsid w:val="00624ECC"/>
    <w:rsid w:val="00634B72"/>
    <w:rsid w:val="00634CBB"/>
    <w:rsid w:val="0064496F"/>
    <w:rsid w:val="00647B3F"/>
    <w:rsid w:val="00663386"/>
    <w:rsid w:val="00663848"/>
    <w:rsid w:val="00666B12"/>
    <w:rsid w:val="006766E4"/>
    <w:rsid w:val="00686CF8"/>
    <w:rsid w:val="00694792"/>
    <w:rsid w:val="006A71DB"/>
    <w:rsid w:val="006C49B2"/>
    <w:rsid w:val="006E39A4"/>
    <w:rsid w:val="006E70F3"/>
    <w:rsid w:val="00705EA2"/>
    <w:rsid w:val="00715EE5"/>
    <w:rsid w:val="00736CCB"/>
    <w:rsid w:val="007408E7"/>
    <w:rsid w:val="0074135D"/>
    <w:rsid w:val="00750C36"/>
    <w:rsid w:val="00771B8E"/>
    <w:rsid w:val="00781BCB"/>
    <w:rsid w:val="0078589D"/>
    <w:rsid w:val="007964FE"/>
    <w:rsid w:val="007A6729"/>
    <w:rsid w:val="007A6E38"/>
    <w:rsid w:val="007C0DDA"/>
    <w:rsid w:val="007C2674"/>
    <w:rsid w:val="007E0258"/>
    <w:rsid w:val="007E05EE"/>
    <w:rsid w:val="007E3151"/>
    <w:rsid w:val="007F5339"/>
    <w:rsid w:val="007F5D49"/>
    <w:rsid w:val="00812A18"/>
    <w:rsid w:val="008227F5"/>
    <w:rsid w:val="008460DC"/>
    <w:rsid w:val="00846DEC"/>
    <w:rsid w:val="00847BB9"/>
    <w:rsid w:val="008550ED"/>
    <w:rsid w:val="00861F48"/>
    <w:rsid w:val="008672B9"/>
    <w:rsid w:val="008943F8"/>
    <w:rsid w:val="00895E39"/>
    <w:rsid w:val="008A5580"/>
    <w:rsid w:val="008B0E2D"/>
    <w:rsid w:val="008C149F"/>
    <w:rsid w:val="008C5F16"/>
    <w:rsid w:val="008C704E"/>
    <w:rsid w:val="008C7B2F"/>
    <w:rsid w:val="008D1499"/>
    <w:rsid w:val="008D4372"/>
    <w:rsid w:val="008F033D"/>
    <w:rsid w:val="009046F1"/>
    <w:rsid w:val="0093004B"/>
    <w:rsid w:val="00944907"/>
    <w:rsid w:val="00951F8F"/>
    <w:rsid w:val="009638C0"/>
    <w:rsid w:val="00993765"/>
    <w:rsid w:val="009A135E"/>
    <w:rsid w:val="009B1BE7"/>
    <w:rsid w:val="009E5BB9"/>
    <w:rsid w:val="00A60E43"/>
    <w:rsid w:val="00A652B5"/>
    <w:rsid w:val="00AA0E50"/>
    <w:rsid w:val="00AB1308"/>
    <w:rsid w:val="00AB2D97"/>
    <w:rsid w:val="00AC2678"/>
    <w:rsid w:val="00AC47DC"/>
    <w:rsid w:val="00AD272B"/>
    <w:rsid w:val="00AD693B"/>
    <w:rsid w:val="00AE05FD"/>
    <w:rsid w:val="00AE5BD4"/>
    <w:rsid w:val="00AF43AB"/>
    <w:rsid w:val="00B4348E"/>
    <w:rsid w:val="00B53E8F"/>
    <w:rsid w:val="00B630CD"/>
    <w:rsid w:val="00B659E0"/>
    <w:rsid w:val="00B85EA9"/>
    <w:rsid w:val="00BA637C"/>
    <w:rsid w:val="00BA72E9"/>
    <w:rsid w:val="00BB29C9"/>
    <w:rsid w:val="00BB7492"/>
    <w:rsid w:val="00BC11E7"/>
    <w:rsid w:val="00BC3716"/>
    <w:rsid w:val="00BC38CA"/>
    <w:rsid w:val="00C01322"/>
    <w:rsid w:val="00C14C14"/>
    <w:rsid w:val="00C22951"/>
    <w:rsid w:val="00C31A94"/>
    <w:rsid w:val="00C4423B"/>
    <w:rsid w:val="00C442C3"/>
    <w:rsid w:val="00C62EF9"/>
    <w:rsid w:val="00C760C6"/>
    <w:rsid w:val="00C84BA9"/>
    <w:rsid w:val="00CA7091"/>
    <w:rsid w:val="00CC4921"/>
    <w:rsid w:val="00CC55EC"/>
    <w:rsid w:val="00CD62BF"/>
    <w:rsid w:val="00CD7DCB"/>
    <w:rsid w:val="00CE59E7"/>
    <w:rsid w:val="00D00447"/>
    <w:rsid w:val="00D00F52"/>
    <w:rsid w:val="00D24BAF"/>
    <w:rsid w:val="00D24FA8"/>
    <w:rsid w:val="00D3091E"/>
    <w:rsid w:val="00D43844"/>
    <w:rsid w:val="00D5753C"/>
    <w:rsid w:val="00D6257A"/>
    <w:rsid w:val="00D669B7"/>
    <w:rsid w:val="00D74368"/>
    <w:rsid w:val="00D83BAC"/>
    <w:rsid w:val="00D9033E"/>
    <w:rsid w:val="00D92837"/>
    <w:rsid w:val="00D95174"/>
    <w:rsid w:val="00D95563"/>
    <w:rsid w:val="00DA5766"/>
    <w:rsid w:val="00DE39C1"/>
    <w:rsid w:val="00DF2E31"/>
    <w:rsid w:val="00DF6B02"/>
    <w:rsid w:val="00E15839"/>
    <w:rsid w:val="00E2071E"/>
    <w:rsid w:val="00E22E33"/>
    <w:rsid w:val="00E70304"/>
    <w:rsid w:val="00E74D12"/>
    <w:rsid w:val="00EA2375"/>
    <w:rsid w:val="00EA49F8"/>
    <w:rsid w:val="00EB2A71"/>
    <w:rsid w:val="00EC0445"/>
    <w:rsid w:val="00EE0FB9"/>
    <w:rsid w:val="00EE705E"/>
    <w:rsid w:val="00EF780E"/>
    <w:rsid w:val="00F030CE"/>
    <w:rsid w:val="00F12717"/>
    <w:rsid w:val="00F12811"/>
    <w:rsid w:val="00F403E1"/>
    <w:rsid w:val="00F43423"/>
    <w:rsid w:val="00F46AC5"/>
    <w:rsid w:val="00F56AAB"/>
    <w:rsid w:val="00F7148B"/>
    <w:rsid w:val="00F76290"/>
    <w:rsid w:val="00F81139"/>
    <w:rsid w:val="00F94F39"/>
    <w:rsid w:val="00F95AFD"/>
    <w:rsid w:val="00FA72CA"/>
    <w:rsid w:val="00FC7720"/>
    <w:rsid w:val="00FC7A79"/>
    <w:rsid w:val="00FD5076"/>
    <w:rsid w:val="00FE71CC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044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公文(主旨)"/>
    <w:basedOn w:val="a2"/>
    <w:next w:val="a7"/>
    <w:pPr>
      <w:snapToGrid w:val="0"/>
      <w:spacing w:line="500" w:lineRule="exact"/>
      <w:ind w:left="964" w:hanging="964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8">
    <w:name w:val="公文(附件)"/>
    <w:basedOn w:val="a2"/>
    <w:next w:val="a9"/>
    <w:pPr>
      <w:widowControl/>
      <w:ind w:left="729" w:hanging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頁碼)"/>
    <w:basedOn w:val="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b">
    <w:name w:val="公文(發文日期)"/>
    <w:basedOn w:val="a2"/>
    <w:next w:val="ac"/>
    <w:pPr>
      <w:widowControl/>
      <w:ind w:left="1215" w:hanging="1215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發文字號)"/>
    <w:basedOn w:val="a2"/>
    <w:next w:val="ae"/>
    <w:pPr>
      <w:widowControl/>
      <w:ind w:left="1215" w:hanging="1215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">
    <w:name w:val="公文(後續段落_文件類型)"/>
    <w:basedOn w:val="a2"/>
    <w:pPr>
      <w:widowControl/>
      <w:snapToGrid w:val="0"/>
      <w:textAlignment w:val="baseline"/>
    </w:pPr>
    <w:rPr>
      <w:rFonts w:ascii="新細明體" w:hAnsi="新細明體"/>
      <w:noProof/>
      <w:kern w:val="0"/>
      <w:sz w:val="40"/>
      <w:szCs w:val="20"/>
      <w:lang w:bidi="he-IL"/>
    </w:rPr>
  </w:style>
  <w:style w:type="paragraph" w:customStyle="1" w:styleId="af0">
    <w:name w:val="公文(裝訂線)"/>
    <w:basedOn w:val="a2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1">
    <w:name w:val="head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3"/>
  </w:style>
  <w:style w:type="paragraph" w:customStyle="1" w:styleId="af3">
    <w:name w:val="公文(段落)"/>
    <w:basedOn w:val="a2"/>
    <w:next w:val="af4"/>
    <w:pPr>
      <w:snapToGrid w:val="0"/>
      <w:spacing w:line="500" w:lineRule="exact"/>
      <w:ind w:left="964" w:hanging="964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f4">
    <w:name w:val="公文(後續段落_段落)"/>
    <w:basedOn w:val="a2"/>
    <w:pPr>
      <w:snapToGrid w:val="0"/>
      <w:spacing w:line="500" w:lineRule="exact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f5">
    <w:name w:val="公文(文件類型)"/>
    <w:basedOn w:val="a2"/>
    <w:next w:val="af"/>
    <w:pPr>
      <w:widowControl/>
      <w:snapToGrid w:val="0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9">
    <w:name w:val="公文(後續段落_附件)"/>
    <w:basedOn w:val="a2"/>
    <w:pPr>
      <w:widowControl/>
      <w:ind w:left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署名)"/>
    <w:basedOn w:val="a2"/>
    <w:next w:val="af7"/>
    <w:pPr>
      <w:widowControl/>
      <w:snapToGrid w:val="0"/>
      <w:spacing w:line="500" w:lineRule="exact"/>
      <w:textAlignment w:val="baseline"/>
    </w:pPr>
    <w:rPr>
      <w:rFonts w:ascii="標楷體" w:eastAsia="標楷體" w:hAnsi="標楷體"/>
      <w:noProof/>
      <w:kern w:val="0"/>
      <w:sz w:val="32"/>
      <w:szCs w:val="20"/>
      <w:lang w:bidi="he-IL"/>
    </w:rPr>
  </w:style>
  <w:style w:type="paragraph" w:customStyle="1" w:styleId="af8">
    <w:name w:val="公文(條列)"/>
    <w:basedOn w:val="a2"/>
    <w:next w:val="af9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7">
    <w:name w:val="公文(後續段落_主旨)"/>
    <w:basedOn w:val="a2"/>
    <w:pPr>
      <w:widowControl/>
      <w:snapToGrid w:val="0"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9">
    <w:name w:val="公文(後續段落_條列)"/>
    <w:basedOn w:val="af8"/>
    <w:rPr>
      <w:sz w:val="28"/>
    </w:rPr>
  </w:style>
  <w:style w:type="paragraph" w:customStyle="1" w:styleId="afa">
    <w:name w:val="公文(後續段落_出席者)"/>
    <w:basedOn w:val="a2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b">
    <w:name w:val="公文(主持人)"/>
    <w:basedOn w:val="a2"/>
    <w:next w:val="afc"/>
    <w:pPr>
      <w:widowControl/>
      <w:ind w:left="1134" w:hanging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d">
    <w:name w:val="公文(主管)"/>
    <w:basedOn w:val="a2"/>
    <w:pPr>
      <w:widowControl/>
      <w:ind w:left="7938"/>
      <w:textAlignment w:val="baseline"/>
    </w:pPr>
    <w:rPr>
      <w:rFonts w:eastAsia="標楷體"/>
      <w:noProof/>
      <w:color w:val="FF0000"/>
      <w:kern w:val="0"/>
      <w:sz w:val="32"/>
      <w:szCs w:val="20"/>
      <w:lang w:bidi="he-IL"/>
    </w:rPr>
  </w:style>
  <w:style w:type="paragraph" w:customStyle="1" w:styleId="afe">
    <w:name w:val="公文(主辦單位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">
    <w:name w:val="公文(主辦機關_收發文日期及字號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0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ff1">
    <w:name w:val="公文(正本)"/>
    <w:basedOn w:val="aff0"/>
    <w:next w:val="aff2"/>
    <w:pPr>
      <w:snapToGrid w:val="0"/>
      <w:ind w:left="839" w:hanging="839"/>
    </w:pPr>
    <w:rPr>
      <w:sz w:val="32"/>
    </w:rPr>
  </w:style>
  <w:style w:type="paragraph" w:customStyle="1" w:styleId="aff3">
    <w:name w:val="公文(全銜)"/>
    <w:basedOn w:val="aff0"/>
    <w:pPr>
      <w:spacing w:line="480" w:lineRule="auto"/>
    </w:pPr>
    <w:rPr>
      <w:b/>
      <w:color w:val="FF0000"/>
      <w:sz w:val="40"/>
    </w:rPr>
  </w:style>
  <w:style w:type="paragraph" w:customStyle="1" w:styleId="aff4">
    <w:name w:val="公文(列席者)"/>
    <w:basedOn w:val="aff0"/>
    <w:next w:val="aff5"/>
    <w:pPr>
      <w:ind w:left="1134" w:hanging="1134"/>
    </w:pPr>
    <w:rPr>
      <w:sz w:val="28"/>
    </w:rPr>
  </w:style>
  <w:style w:type="paragraph" w:customStyle="1" w:styleId="aff6">
    <w:name w:val="公文(地址)"/>
    <w:basedOn w:val="aff0"/>
    <w:next w:val="aff7"/>
    <w:pPr>
      <w:ind w:left="8278"/>
    </w:pPr>
  </w:style>
  <w:style w:type="paragraph" w:customStyle="1" w:styleId="aff8">
    <w:name w:val="公文(收文字號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9">
    <w:name w:val="公文(主辦機關_機關名稱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a">
    <w:name w:val="公文(主辦機關_決行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b">
    <w:name w:val="公文(主辦機關_審核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c">
    <w:name w:val="公文(主辦機關_會辦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d">
    <w:name w:val="公文(件數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e">
    <w:name w:val="公文(出席者)"/>
    <w:basedOn w:val="aff0"/>
    <w:next w:val="afa"/>
    <w:pPr>
      <w:ind w:left="1134" w:hanging="1134"/>
    </w:pPr>
    <w:rPr>
      <w:sz w:val="28"/>
    </w:rPr>
  </w:style>
  <w:style w:type="paragraph" w:customStyle="1" w:styleId="afff">
    <w:name w:val="公文(收會時間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f0">
    <w:name w:val="公文(主辦機關_承辦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f1">
    <w:name w:val="公文(目)"/>
    <w:basedOn w:val="a2"/>
    <w:pPr>
      <w:widowControl/>
      <w:jc w:val="center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ff2">
    <w:name w:val="公文(目次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f3">
    <w:name w:val="公文(有框公文_主旨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f4">
    <w:name w:val="公文(受文者)"/>
    <w:basedOn w:val="aff0"/>
    <w:next w:val="afff5"/>
    <w:pPr>
      <w:snapToGrid w:val="0"/>
      <w:ind w:left="1134" w:hanging="1134"/>
    </w:pPr>
    <w:rPr>
      <w:sz w:val="40"/>
    </w:rPr>
  </w:style>
  <w:style w:type="paragraph" w:customStyle="1" w:styleId="afff6">
    <w:name w:val="公文(承辦單位)"/>
    <w:basedOn w:val="aff0"/>
    <w:pPr>
      <w:snapToGrid w:val="0"/>
    </w:pPr>
  </w:style>
  <w:style w:type="paragraph" w:customStyle="1" w:styleId="afff7">
    <w:name w:val="公文(有框公文_框外文字)"/>
    <w:basedOn w:val="aff0"/>
    <w:pPr>
      <w:jc w:val="center"/>
    </w:pPr>
    <w:rPr>
      <w:sz w:val="28"/>
    </w:rPr>
  </w:style>
  <w:style w:type="paragraph" w:customStyle="1" w:styleId="afff8">
    <w:name w:val="公文(有框公文_框內文字)"/>
    <w:basedOn w:val="aff0"/>
    <w:rPr>
      <w:sz w:val="28"/>
    </w:rPr>
  </w:style>
  <w:style w:type="paragraph" w:customStyle="1" w:styleId="afff9">
    <w:name w:val="公文(有框公文_檔號)"/>
    <w:basedOn w:val="afff8"/>
    <w:rPr>
      <w:sz w:val="24"/>
    </w:rPr>
  </w:style>
  <w:style w:type="paragraph" w:customStyle="1" w:styleId="afffa">
    <w:name w:val="公文(卷數)"/>
    <w:basedOn w:val="afff8"/>
  </w:style>
  <w:style w:type="paragraph" w:customStyle="1" w:styleId="afffb">
    <w:name w:val="公文(有框公文_備註)"/>
    <w:basedOn w:val="afff8"/>
  </w:style>
  <w:style w:type="paragraph" w:customStyle="1" w:styleId="afffc">
    <w:name w:val="公文(有框公文_收文字號)"/>
    <w:basedOn w:val="afff8"/>
  </w:style>
  <w:style w:type="paragraph" w:customStyle="1" w:styleId="afffd">
    <w:name w:val="公文(來文字號)"/>
    <w:basedOn w:val="afff8"/>
  </w:style>
  <w:style w:type="paragraph" w:customStyle="1" w:styleId="afffe">
    <w:name w:val="公文(有框公文_發文字號)"/>
    <w:basedOn w:val="afff8"/>
  </w:style>
  <w:style w:type="paragraph" w:customStyle="1" w:styleId="affff">
    <w:name w:val="公文(文別)"/>
    <w:basedOn w:val="afff8"/>
  </w:style>
  <w:style w:type="paragraph" w:customStyle="1" w:styleId="affff0">
    <w:name w:val="公文(來受文者)"/>
    <w:basedOn w:val="afff8"/>
  </w:style>
  <w:style w:type="paragraph" w:customStyle="1" w:styleId="affff1">
    <w:name w:val="公文(有框公文_附件)"/>
    <w:basedOn w:val="afff8"/>
  </w:style>
  <w:style w:type="paragraph" w:customStyle="1" w:styleId="afc">
    <w:name w:val="公文(後續段落_主持人)"/>
    <w:basedOn w:val="aff0"/>
    <w:pPr>
      <w:ind w:left="1134"/>
    </w:pPr>
    <w:rPr>
      <w:sz w:val="28"/>
    </w:rPr>
  </w:style>
  <w:style w:type="paragraph" w:customStyle="1" w:styleId="afff5">
    <w:name w:val="公文(後續段落_受文者)"/>
    <w:basedOn w:val="aff0"/>
    <w:pPr>
      <w:snapToGrid w:val="0"/>
      <w:ind w:left="1134"/>
    </w:pPr>
    <w:rPr>
      <w:sz w:val="32"/>
    </w:rPr>
  </w:style>
  <w:style w:type="paragraph" w:customStyle="1" w:styleId="a">
    <w:name w:val="公文(後續段落_備註)"/>
    <w:basedOn w:val="aff0"/>
    <w:pPr>
      <w:numPr>
        <w:numId w:val="3"/>
      </w:numPr>
    </w:pPr>
  </w:style>
  <w:style w:type="paragraph" w:customStyle="1" w:styleId="affff2">
    <w:name w:val="公文(受會單位)"/>
    <w:basedOn w:val="afff8"/>
  </w:style>
  <w:style w:type="paragraph" w:customStyle="1" w:styleId="affff3">
    <w:name w:val="公文(後續段落_密等及解密條件)"/>
    <w:basedOn w:val="aff0"/>
    <w:pPr>
      <w:ind w:left="1944"/>
    </w:pPr>
  </w:style>
  <w:style w:type="paragraph" w:customStyle="1" w:styleId="ae">
    <w:name w:val="公文(後續段落_發文字號)"/>
    <w:basedOn w:val="aff0"/>
    <w:pPr>
      <w:ind w:left="1215"/>
    </w:pPr>
  </w:style>
  <w:style w:type="paragraph" w:customStyle="1" w:styleId="aff5">
    <w:name w:val="公文(後續段落_列席者)"/>
    <w:basedOn w:val="aff0"/>
    <w:pPr>
      <w:ind w:left="1134"/>
    </w:pPr>
    <w:rPr>
      <w:sz w:val="28"/>
    </w:rPr>
  </w:style>
  <w:style w:type="paragraph" w:customStyle="1" w:styleId="aff2">
    <w:name w:val="公文(後續段落_正本)"/>
    <w:basedOn w:val="aff0"/>
    <w:pPr>
      <w:snapToGrid w:val="0"/>
      <w:ind w:left="731"/>
    </w:pPr>
    <w:rPr>
      <w:sz w:val="32"/>
    </w:rPr>
  </w:style>
  <w:style w:type="paragraph" w:customStyle="1" w:styleId="affff4">
    <w:name w:val="公文(後續段落_速別)"/>
    <w:basedOn w:val="aff0"/>
    <w:pPr>
      <w:ind w:left="729"/>
    </w:pPr>
  </w:style>
  <w:style w:type="paragraph" w:customStyle="1" w:styleId="affff5">
    <w:name w:val="公文(後續段落_副本)"/>
    <w:basedOn w:val="aff0"/>
    <w:pPr>
      <w:snapToGrid w:val="0"/>
      <w:ind w:left="731"/>
    </w:pPr>
    <w:rPr>
      <w:sz w:val="32"/>
    </w:rPr>
  </w:style>
  <w:style w:type="paragraph" w:customStyle="1" w:styleId="ac">
    <w:name w:val="公文(後續段落_發文日期)"/>
    <w:basedOn w:val="aff0"/>
    <w:pPr>
      <w:ind w:left="1215"/>
    </w:pPr>
  </w:style>
  <w:style w:type="paragraph" w:customStyle="1" w:styleId="affff6">
    <w:name w:val="公文(後續段落_開會事由)"/>
    <w:basedOn w:val="aff0"/>
    <w:pPr>
      <w:ind w:left="1417"/>
    </w:pPr>
    <w:rPr>
      <w:sz w:val="28"/>
    </w:rPr>
  </w:style>
  <w:style w:type="paragraph" w:customStyle="1" w:styleId="affff7">
    <w:name w:val="公文(後續段落_敬會)"/>
    <w:basedOn w:val="aff0"/>
    <w:pPr>
      <w:adjustRightInd w:val="0"/>
      <w:snapToGrid w:val="0"/>
      <w:ind w:left="720"/>
    </w:pPr>
    <w:rPr>
      <w:noProof w:val="0"/>
    </w:rPr>
  </w:style>
  <w:style w:type="paragraph" w:customStyle="1" w:styleId="affff8">
    <w:name w:val="公文(後續段落_聯絡人)"/>
    <w:basedOn w:val="aff0"/>
    <w:pPr>
      <w:spacing w:line="320" w:lineRule="exact"/>
      <w:ind w:left="10376"/>
    </w:pPr>
  </w:style>
  <w:style w:type="paragraph" w:customStyle="1" w:styleId="affff9">
    <w:name w:val="公文(首長)"/>
    <w:basedOn w:val="aff0"/>
    <w:rPr>
      <w:sz w:val="32"/>
    </w:rPr>
  </w:style>
  <w:style w:type="paragraph" w:customStyle="1" w:styleId="affffa">
    <w:name w:val="公文(草擬人)"/>
    <w:basedOn w:val="aff0"/>
    <w:pPr>
      <w:ind w:right="1134"/>
      <w:jc w:val="right"/>
    </w:pPr>
    <w:rPr>
      <w:sz w:val="32"/>
    </w:rPr>
  </w:style>
  <w:style w:type="paragraph" w:customStyle="1" w:styleId="affffb">
    <w:name w:val="公文(副本)"/>
    <w:basedOn w:val="aff0"/>
    <w:next w:val="affff5"/>
    <w:pPr>
      <w:snapToGrid w:val="0"/>
      <w:ind w:left="731" w:hanging="731"/>
    </w:pPr>
    <w:rPr>
      <w:sz w:val="32"/>
    </w:rPr>
  </w:style>
  <w:style w:type="paragraph" w:customStyle="1" w:styleId="affffc">
    <w:name w:val="公文(密等)"/>
    <w:basedOn w:val="aff0"/>
  </w:style>
  <w:style w:type="paragraph" w:customStyle="1" w:styleId="affffd">
    <w:name w:val="公文(案情摘要)"/>
    <w:basedOn w:val="afff8"/>
  </w:style>
  <w:style w:type="paragraph" w:customStyle="1" w:styleId="affffe">
    <w:name w:val="公文(案名)"/>
    <w:basedOn w:val="afff8"/>
  </w:style>
  <w:style w:type="paragraph" w:customStyle="1" w:styleId="afffff">
    <w:name w:val="公文(起止日期)"/>
    <w:basedOn w:val="afff8"/>
  </w:style>
  <w:style w:type="paragraph" w:customStyle="1" w:styleId="afffff0">
    <w:name w:val="公文(後續段落_開會時間)"/>
    <w:basedOn w:val="aff0"/>
    <w:pPr>
      <w:ind w:left="1417"/>
    </w:pPr>
    <w:rPr>
      <w:sz w:val="28"/>
    </w:rPr>
  </w:style>
  <w:style w:type="paragraph" w:customStyle="1" w:styleId="afffff1">
    <w:name w:val="公文(速別)"/>
    <w:basedOn w:val="aff0"/>
    <w:next w:val="affff4"/>
  </w:style>
  <w:style w:type="paragraph" w:customStyle="1" w:styleId="afffff2">
    <w:name w:val="公文(備註)"/>
    <w:basedOn w:val="aff0"/>
    <w:next w:val="a"/>
    <w:pPr>
      <w:ind w:left="729" w:hanging="729"/>
    </w:pPr>
  </w:style>
  <w:style w:type="paragraph" w:customStyle="1" w:styleId="afffff3">
    <w:name w:val="公文(開會地點)"/>
    <w:basedOn w:val="aff0"/>
    <w:pPr>
      <w:ind w:left="1417" w:hanging="1417"/>
    </w:pPr>
    <w:rPr>
      <w:sz w:val="28"/>
    </w:rPr>
  </w:style>
  <w:style w:type="paragraph" w:customStyle="1" w:styleId="afffff4">
    <w:name w:val="公文(開會事由)"/>
    <w:basedOn w:val="aff0"/>
    <w:next w:val="affff6"/>
    <w:pPr>
      <w:ind w:left="1417" w:hanging="1417"/>
    </w:pPr>
    <w:rPr>
      <w:sz w:val="28"/>
    </w:rPr>
  </w:style>
  <w:style w:type="paragraph" w:customStyle="1" w:styleId="afffff5">
    <w:name w:val="公文(敬陳)"/>
    <w:basedOn w:val="aff0"/>
    <w:next w:val="afffff6"/>
    <w:pPr>
      <w:adjustRightInd w:val="0"/>
    </w:pPr>
    <w:rPr>
      <w:rFonts w:ascii="Times" w:hAnsi="Times"/>
      <w:sz w:val="32"/>
    </w:rPr>
  </w:style>
  <w:style w:type="paragraph" w:customStyle="1" w:styleId="afffff7">
    <w:name w:val="公文(敬會)"/>
    <w:basedOn w:val="aff0"/>
    <w:next w:val="affff7"/>
    <w:pPr>
      <w:adjustRightInd w:val="0"/>
      <w:snapToGrid w:val="0"/>
      <w:ind w:left="720" w:hanging="720"/>
    </w:pPr>
  </w:style>
  <w:style w:type="paragraph" w:customStyle="1" w:styleId="afffff8">
    <w:name w:val="公文(傳真)"/>
    <w:basedOn w:val="aff0"/>
    <w:next w:val="afffff9"/>
    <w:pPr>
      <w:ind w:left="8278"/>
    </w:pPr>
    <w:rPr>
      <w:kern w:val="2"/>
    </w:rPr>
  </w:style>
  <w:style w:type="paragraph" w:customStyle="1" w:styleId="afffffa">
    <w:name w:val="公文(會核意見或簽名)"/>
    <w:basedOn w:val="afff8"/>
  </w:style>
  <w:style w:type="paragraph" w:customStyle="1" w:styleId="afffffb">
    <w:name w:val="公文(會畢時間)"/>
    <w:basedOn w:val="afff8"/>
  </w:style>
  <w:style w:type="paragraph" w:customStyle="1" w:styleId="afffffc">
    <w:name w:val="公文(會辦機關_收發文日期及字號)"/>
    <w:basedOn w:val="afff8"/>
  </w:style>
  <w:style w:type="paragraph" w:customStyle="1" w:styleId="afffffd">
    <w:name w:val="公文(移轉或銷燬)"/>
    <w:basedOn w:val="afff8"/>
  </w:style>
  <w:style w:type="paragraph" w:customStyle="1" w:styleId="afffffe">
    <w:name w:val="公文(密等及解密條件)"/>
    <w:basedOn w:val="aff0"/>
    <w:next w:val="affff3"/>
    <w:pPr>
      <w:ind w:left="1944" w:hanging="1944"/>
    </w:pPr>
  </w:style>
  <w:style w:type="paragraph" w:customStyle="1" w:styleId="affffff">
    <w:name w:val="公文(發文日期/年月日)"/>
    <w:basedOn w:val="aff0"/>
    <w:rPr>
      <w:rFonts w:ascii="標楷體" w:hAnsi="標楷體"/>
    </w:rPr>
  </w:style>
  <w:style w:type="paragraph" w:customStyle="1" w:styleId="affffff0">
    <w:name w:val="公文(開會時間)"/>
    <w:basedOn w:val="aff0"/>
    <w:next w:val="afffff0"/>
    <w:pPr>
      <w:ind w:left="1417" w:hanging="1417"/>
    </w:pPr>
    <w:rPr>
      <w:sz w:val="28"/>
    </w:rPr>
  </w:style>
  <w:style w:type="paragraph" w:customStyle="1" w:styleId="affffff1">
    <w:name w:val="公文(檔號)"/>
    <w:basedOn w:val="aff0"/>
    <w:rPr>
      <w:rFonts w:ascii="Times" w:hAnsi="Times"/>
      <w:color w:val="FF0000"/>
      <w:sz w:val="20"/>
    </w:rPr>
  </w:style>
  <w:style w:type="paragraph" w:customStyle="1" w:styleId="affffff2">
    <w:name w:val="公文(聯絡人)"/>
    <w:basedOn w:val="aff0"/>
    <w:next w:val="affff8"/>
    <w:pPr>
      <w:spacing w:line="320" w:lineRule="exact"/>
      <w:ind w:left="8278"/>
      <w:jc w:val="center"/>
    </w:pPr>
  </w:style>
  <w:style w:type="paragraph" w:customStyle="1" w:styleId="affffff3">
    <w:name w:val="公文(會辦機關_機關名稱)"/>
    <w:basedOn w:val="afff8"/>
  </w:style>
  <w:style w:type="paragraph" w:customStyle="1" w:styleId="affffff4">
    <w:name w:val="公文(會辦機關_決行)"/>
    <w:basedOn w:val="afff8"/>
  </w:style>
  <w:style w:type="paragraph" w:customStyle="1" w:styleId="affffff5">
    <w:name w:val="公文(會辦機關_審核)"/>
    <w:basedOn w:val="afff8"/>
  </w:style>
  <w:style w:type="paragraph" w:customStyle="1" w:styleId="affffff6">
    <w:name w:val="公文(會辦機關_承辦)"/>
    <w:basedOn w:val="afff8"/>
  </w:style>
  <w:style w:type="paragraph" w:customStyle="1" w:styleId="affffff7">
    <w:name w:val="公文(會辦機關_會辦)"/>
    <w:basedOn w:val="afff8"/>
  </w:style>
  <w:style w:type="paragraph" w:customStyle="1" w:styleId="affffff8">
    <w:name w:val="公文(類)"/>
    <w:basedOn w:val="afff7"/>
    <w:rPr>
      <w:sz w:val="24"/>
    </w:rPr>
  </w:style>
  <w:style w:type="paragraph" w:customStyle="1" w:styleId="affffff9">
    <w:name w:val="公文(綱)"/>
    <w:basedOn w:val="afff7"/>
    <w:rPr>
      <w:sz w:val="24"/>
    </w:rPr>
  </w:style>
  <w:style w:type="paragraph" w:customStyle="1" w:styleId="affffffa">
    <w:name w:val="公文(銷燬)"/>
    <w:basedOn w:val="afff8"/>
  </w:style>
  <w:style w:type="paragraph" w:customStyle="1" w:styleId="affffffb">
    <w:name w:val="公文(續存)"/>
    <w:basedOn w:val="afff8"/>
  </w:style>
  <w:style w:type="paragraph" w:customStyle="1" w:styleId="affffffc">
    <w:name w:val="公文(聯絡人及電話)"/>
    <w:basedOn w:val="aff0"/>
    <w:next w:val="affffffd"/>
    <w:pPr>
      <w:jc w:val="center"/>
    </w:pPr>
    <w:rPr>
      <w:rFonts w:ascii="標楷體" w:hAnsi="標楷體"/>
    </w:rPr>
  </w:style>
  <w:style w:type="paragraph" w:customStyle="1" w:styleId="affffffe">
    <w:name w:val="公文(機關地址)"/>
    <w:basedOn w:val="aff0"/>
    <w:pPr>
      <w:jc w:val="right"/>
    </w:pPr>
  </w:style>
  <w:style w:type="paragraph" w:customStyle="1" w:styleId="a1">
    <w:name w:val="公文(樣式)"/>
    <w:basedOn w:val="a6"/>
    <w:pPr>
      <w:numPr>
        <w:numId w:val="2"/>
      </w:numPr>
    </w:pPr>
  </w:style>
  <w:style w:type="paragraph" w:customStyle="1" w:styleId="afffffff">
    <w:name w:val="公文(機關全銜)"/>
    <w:basedOn w:val="afff8"/>
  </w:style>
  <w:style w:type="paragraph" w:customStyle="1" w:styleId="DTDs">
    <w:name w:val="DTDs"/>
    <w:basedOn w:val="a2"/>
    <w:rPr>
      <w:szCs w:val="20"/>
    </w:rPr>
  </w:style>
  <w:style w:type="paragraph" w:styleId="afffffff0">
    <w:name w:val="foot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ffff1">
    <w:name w:val="紅字"/>
    <w:rPr>
      <w:rFonts w:ascii="Times" w:eastAsia="標楷體" w:hAnsi="Times"/>
      <w:color w:val="FF0000"/>
      <w:sz w:val="20"/>
    </w:rPr>
  </w:style>
  <w:style w:type="paragraph" w:customStyle="1" w:styleId="11">
    <w:name w:val="樣式1"/>
    <w:basedOn w:val="af4"/>
  </w:style>
  <w:style w:type="paragraph" w:customStyle="1" w:styleId="af7">
    <w:name w:val="公文(後續段落_署名)"/>
    <w:basedOn w:val="af3"/>
    <w:pPr>
      <w:ind w:left="0" w:firstLine="0"/>
    </w:pPr>
  </w:style>
  <w:style w:type="paragraph" w:customStyle="1" w:styleId="affffffd">
    <w:name w:val="公文(後續段落_聯絡人及電話)"/>
    <w:basedOn w:val="af5"/>
    <w:pPr>
      <w:jc w:val="center"/>
    </w:pPr>
    <w:rPr>
      <w:sz w:val="28"/>
    </w:rPr>
  </w:style>
  <w:style w:type="paragraph" w:customStyle="1" w:styleId="aff7">
    <w:name w:val="公文(後續段落_地址)"/>
    <w:basedOn w:val="af6"/>
  </w:style>
  <w:style w:type="paragraph" w:customStyle="1" w:styleId="afffff9">
    <w:name w:val="公文(後續段落_傳真)"/>
    <w:basedOn w:val="aff6"/>
    <w:pPr>
      <w:ind w:left="0"/>
    </w:pPr>
  </w:style>
  <w:style w:type="paragraph" w:customStyle="1" w:styleId="afffff6">
    <w:name w:val="公文(後續段落_敬陳)"/>
    <w:basedOn w:val="afffff5"/>
    <w:pPr>
      <w:spacing w:line="500" w:lineRule="exact"/>
    </w:pPr>
  </w:style>
  <w:style w:type="paragraph" w:styleId="20">
    <w:name w:val="Body Text Indent 2"/>
    <w:basedOn w:val="a2"/>
    <w:pPr>
      <w:snapToGrid w:val="0"/>
      <w:ind w:left="644" w:hangingChars="230" w:hanging="644"/>
    </w:pPr>
    <w:rPr>
      <w:rFonts w:ascii="標楷體" w:eastAsia="標楷體" w:hAnsi="標楷體"/>
      <w:sz w:val="28"/>
      <w:szCs w:val="20"/>
    </w:rPr>
  </w:style>
  <w:style w:type="paragraph" w:customStyle="1" w:styleId="afffffff2">
    <w:name w:val="公文(便箋)"/>
    <w:basedOn w:val="af4"/>
  </w:style>
  <w:style w:type="paragraph" w:styleId="afffffff3">
    <w:name w:val="Balloon Text"/>
    <w:basedOn w:val="a2"/>
    <w:semiHidden/>
    <w:rsid w:val="001179E9"/>
    <w:rPr>
      <w:rFonts w:ascii="Arial" w:hAnsi="Arial"/>
      <w:sz w:val="18"/>
      <w:szCs w:val="18"/>
    </w:rPr>
  </w:style>
  <w:style w:type="paragraph" w:styleId="30">
    <w:name w:val="Body Text Indent 3"/>
    <w:basedOn w:val="a2"/>
    <w:link w:val="31"/>
    <w:rsid w:val="001C58D3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3"/>
    <w:link w:val="30"/>
    <w:rsid w:val="001C58D3"/>
    <w:rPr>
      <w:kern w:val="2"/>
      <w:sz w:val="16"/>
      <w:szCs w:val="16"/>
    </w:rPr>
  </w:style>
  <w:style w:type="paragraph" w:customStyle="1" w:styleId="12">
    <w:name w:val="1."/>
    <w:basedOn w:val="a2"/>
    <w:rsid w:val="001C58D3"/>
    <w:pPr>
      <w:kinsoku w:val="0"/>
      <w:adjustRightInd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  <w:szCs w:val="20"/>
    </w:rPr>
  </w:style>
  <w:style w:type="paragraph" w:customStyle="1" w:styleId="71">
    <w:name w:val="樣式71"/>
    <w:basedOn w:val="a2"/>
    <w:rsid w:val="001C58D3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0">
    <w:name w:val="條文三"/>
    <w:basedOn w:val="a2"/>
    <w:rsid w:val="001C58D3"/>
    <w:pPr>
      <w:numPr>
        <w:numId w:val="12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4">
    <w:name w:val="條文一"/>
    <w:basedOn w:val="a2"/>
    <w:rsid w:val="001C58D3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5">
    <w:name w:val="條文二"/>
    <w:basedOn w:val="a2"/>
    <w:rsid w:val="001C58D3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6">
    <w:name w:val="(一)"/>
    <w:basedOn w:val="a2"/>
    <w:rsid w:val="001C58D3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7">
    <w:name w:val="字元 字元 字元"/>
    <w:basedOn w:val="a2"/>
    <w:autoRedefine/>
    <w:rsid w:val="001C58D3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10">
    <w:name w:val="標題 1 字元"/>
    <w:basedOn w:val="a3"/>
    <w:link w:val="1"/>
    <w:uiPriority w:val="99"/>
    <w:rsid w:val="008460DC"/>
    <w:rPr>
      <w:rFonts w:ascii="Arial" w:hAnsi="Arial"/>
      <w:b/>
      <w:bCs/>
      <w:kern w:val="52"/>
      <w:sz w:val="52"/>
      <w:szCs w:val="52"/>
    </w:rPr>
  </w:style>
  <w:style w:type="paragraph" w:customStyle="1" w:styleId="title">
    <w:name w:val="契約書─條約title"/>
    <w:basedOn w:val="a2"/>
    <w:uiPriority w:val="99"/>
    <w:rsid w:val="008460DC"/>
    <w:pPr>
      <w:spacing w:line="160" w:lineRule="atLeast"/>
      <w:jc w:val="both"/>
    </w:pPr>
    <w:rPr>
      <w:rFonts w:ascii="標楷體" w:eastAsia="標楷體"/>
      <w:sz w:val="28"/>
      <w:szCs w:val="28"/>
    </w:rPr>
  </w:style>
  <w:style w:type="paragraph" w:customStyle="1" w:styleId="afffffff8">
    <w:name w:val="徵求建議書─層級四"/>
    <w:basedOn w:val="a2"/>
    <w:uiPriority w:val="99"/>
    <w:rsid w:val="008460DC"/>
    <w:pPr>
      <w:spacing w:line="360" w:lineRule="auto"/>
      <w:jc w:val="both"/>
    </w:pPr>
    <w:rPr>
      <w:rFonts w:ascii="標楷體" w:eastAsia="標楷體"/>
      <w:kern w:val="0"/>
    </w:rPr>
  </w:style>
  <w:style w:type="paragraph" w:customStyle="1" w:styleId="afffffff9">
    <w:name w:val="樣式一"/>
    <w:basedOn w:val="a2"/>
    <w:autoRedefine/>
    <w:uiPriority w:val="99"/>
    <w:rsid w:val="008460DC"/>
    <w:pPr>
      <w:spacing w:line="240" w:lineRule="atLeast"/>
    </w:pPr>
    <w:rPr>
      <w:rFonts w:ascii="標楷體"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044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公文(主旨)"/>
    <w:basedOn w:val="a2"/>
    <w:next w:val="a7"/>
    <w:pPr>
      <w:snapToGrid w:val="0"/>
      <w:spacing w:line="500" w:lineRule="exact"/>
      <w:ind w:left="964" w:hanging="964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8">
    <w:name w:val="公文(附件)"/>
    <w:basedOn w:val="a2"/>
    <w:next w:val="a9"/>
    <w:pPr>
      <w:widowControl/>
      <w:ind w:left="729" w:hanging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頁碼)"/>
    <w:basedOn w:val="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b">
    <w:name w:val="公文(發文日期)"/>
    <w:basedOn w:val="a2"/>
    <w:next w:val="ac"/>
    <w:pPr>
      <w:widowControl/>
      <w:ind w:left="1215" w:hanging="1215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發文字號)"/>
    <w:basedOn w:val="a2"/>
    <w:next w:val="ae"/>
    <w:pPr>
      <w:widowControl/>
      <w:ind w:left="1215" w:hanging="1215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">
    <w:name w:val="公文(後續段落_文件類型)"/>
    <w:basedOn w:val="a2"/>
    <w:pPr>
      <w:widowControl/>
      <w:snapToGrid w:val="0"/>
      <w:textAlignment w:val="baseline"/>
    </w:pPr>
    <w:rPr>
      <w:rFonts w:ascii="新細明體" w:hAnsi="新細明體"/>
      <w:noProof/>
      <w:kern w:val="0"/>
      <w:sz w:val="40"/>
      <w:szCs w:val="20"/>
      <w:lang w:bidi="he-IL"/>
    </w:rPr>
  </w:style>
  <w:style w:type="paragraph" w:customStyle="1" w:styleId="af0">
    <w:name w:val="公文(裝訂線)"/>
    <w:basedOn w:val="a2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1">
    <w:name w:val="head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3"/>
  </w:style>
  <w:style w:type="paragraph" w:customStyle="1" w:styleId="af3">
    <w:name w:val="公文(段落)"/>
    <w:basedOn w:val="a2"/>
    <w:next w:val="af4"/>
    <w:pPr>
      <w:snapToGrid w:val="0"/>
      <w:spacing w:line="500" w:lineRule="exact"/>
      <w:ind w:left="964" w:hanging="964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f4">
    <w:name w:val="公文(後續段落_段落)"/>
    <w:basedOn w:val="a2"/>
    <w:pPr>
      <w:snapToGrid w:val="0"/>
      <w:spacing w:line="500" w:lineRule="exact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f5">
    <w:name w:val="公文(文件類型)"/>
    <w:basedOn w:val="a2"/>
    <w:next w:val="af"/>
    <w:pPr>
      <w:widowControl/>
      <w:snapToGrid w:val="0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9">
    <w:name w:val="公文(後續段落_附件)"/>
    <w:basedOn w:val="a2"/>
    <w:pPr>
      <w:widowControl/>
      <w:ind w:left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署名)"/>
    <w:basedOn w:val="a2"/>
    <w:next w:val="af7"/>
    <w:pPr>
      <w:widowControl/>
      <w:snapToGrid w:val="0"/>
      <w:spacing w:line="500" w:lineRule="exact"/>
      <w:textAlignment w:val="baseline"/>
    </w:pPr>
    <w:rPr>
      <w:rFonts w:ascii="標楷體" w:eastAsia="標楷體" w:hAnsi="標楷體"/>
      <w:noProof/>
      <w:kern w:val="0"/>
      <w:sz w:val="32"/>
      <w:szCs w:val="20"/>
      <w:lang w:bidi="he-IL"/>
    </w:rPr>
  </w:style>
  <w:style w:type="paragraph" w:customStyle="1" w:styleId="af8">
    <w:name w:val="公文(條列)"/>
    <w:basedOn w:val="a2"/>
    <w:next w:val="af9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7">
    <w:name w:val="公文(後續段落_主旨)"/>
    <w:basedOn w:val="a2"/>
    <w:pPr>
      <w:widowControl/>
      <w:snapToGrid w:val="0"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9">
    <w:name w:val="公文(後續段落_條列)"/>
    <w:basedOn w:val="af8"/>
    <w:rPr>
      <w:sz w:val="28"/>
    </w:rPr>
  </w:style>
  <w:style w:type="paragraph" w:customStyle="1" w:styleId="afa">
    <w:name w:val="公文(後續段落_出席者)"/>
    <w:basedOn w:val="a2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b">
    <w:name w:val="公文(主持人)"/>
    <w:basedOn w:val="a2"/>
    <w:next w:val="afc"/>
    <w:pPr>
      <w:widowControl/>
      <w:ind w:left="1134" w:hanging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d">
    <w:name w:val="公文(主管)"/>
    <w:basedOn w:val="a2"/>
    <w:pPr>
      <w:widowControl/>
      <w:ind w:left="7938"/>
      <w:textAlignment w:val="baseline"/>
    </w:pPr>
    <w:rPr>
      <w:rFonts w:eastAsia="標楷體"/>
      <w:noProof/>
      <w:color w:val="FF0000"/>
      <w:kern w:val="0"/>
      <w:sz w:val="32"/>
      <w:szCs w:val="20"/>
      <w:lang w:bidi="he-IL"/>
    </w:rPr>
  </w:style>
  <w:style w:type="paragraph" w:customStyle="1" w:styleId="afe">
    <w:name w:val="公文(主辦單位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">
    <w:name w:val="公文(主辦機關_收發文日期及字號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0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ff1">
    <w:name w:val="公文(正本)"/>
    <w:basedOn w:val="aff0"/>
    <w:next w:val="aff2"/>
    <w:pPr>
      <w:snapToGrid w:val="0"/>
      <w:ind w:left="839" w:hanging="839"/>
    </w:pPr>
    <w:rPr>
      <w:sz w:val="32"/>
    </w:rPr>
  </w:style>
  <w:style w:type="paragraph" w:customStyle="1" w:styleId="aff3">
    <w:name w:val="公文(全銜)"/>
    <w:basedOn w:val="aff0"/>
    <w:pPr>
      <w:spacing w:line="480" w:lineRule="auto"/>
    </w:pPr>
    <w:rPr>
      <w:b/>
      <w:color w:val="FF0000"/>
      <w:sz w:val="40"/>
    </w:rPr>
  </w:style>
  <w:style w:type="paragraph" w:customStyle="1" w:styleId="aff4">
    <w:name w:val="公文(列席者)"/>
    <w:basedOn w:val="aff0"/>
    <w:next w:val="aff5"/>
    <w:pPr>
      <w:ind w:left="1134" w:hanging="1134"/>
    </w:pPr>
    <w:rPr>
      <w:sz w:val="28"/>
    </w:rPr>
  </w:style>
  <w:style w:type="paragraph" w:customStyle="1" w:styleId="aff6">
    <w:name w:val="公文(地址)"/>
    <w:basedOn w:val="aff0"/>
    <w:next w:val="aff7"/>
    <w:pPr>
      <w:ind w:left="8278"/>
    </w:pPr>
  </w:style>
  <w:style w:type="paragraph" w:customStyle="1" w:styleId="aff8">
    <w:name w:val="公文(收文字號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9">
    <w:name w:val="公文(主辦機關_機關名稱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a">
    <w:name w:val="公文(主辦機關_決行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b">
    <w:name w:val="公文(主辦機關_審核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c">
    <w:name w:val="公文(主辦機關_會辦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d">
    <w:name w:val="公文(件數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e">
    <w:name w:val="公文(出席者)"/>
    <w:basedOn w:val="aff0"/>
    <w:next w:val="afa"/>
    <w:pPr>
      <w:ind w:left="1134" w:hanging="1134"/>
    </w:pPr>
    <w:rPr>
      <w:sz w:val="28"/>
    </w:rPr>
  </w:style>
  <w:style w:type="paragraph" w:customStyle="1" w:styleId="afff">
    <w:name w:val="公文(收會時間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f0">
    <w:name w:val="公文(主辦機關_承辦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f1">
    <w:name w:val="公文(目)"/>
    <w:basedOn w:val="a2"/>
    <w:pPr>
      <w:widowControl/>
      <w:jc w:val="center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ff2">
    <w:name w:val="公文(目次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f3">
    <w:name w:val="公文(有框公文_主旨)"/>
    <w:basedOn w:val="a2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ff4">
    <w:name w:val="公文(受文者)"/>
    <w:basedOn w:val="aff0"/>
    <w:next w:val="afff5"/>
    <w:pPr>
      <w:snapToGrid w:val="0"/>
      <w:ind w:left="1134" w:hanging="1134"/>
    </w:pPr>
    <w:rPr>
      <w:sz w:val="40"/>
    </w:rPr>
  </w:style>
  <w:style w:type="paragraph" w:customStyle="1" w:styleId="afff6">
    <w:name w:val="公文(承辦單位)"/>
    <w:basedOn w:val="aff0"/>
    <w:pPr>
      <w:snapToGrid w:val="0"/>
    </w:pPr>
  </w:style>
  <w:style w:type="paragraph" w:customStyle="1" w:styleId="afff7">
    <w:name w:val="公文(有框公文_框外文字)"/>
    <w:basedOn w:val="aff0"/>
    <w:pPr>
      <w:jc w:val="center"/>
    </w:pPr>
    <w:rPr>
      <w:sz w:val="28"/>
    </w:rPr>
  </w:style>
  <w:style w:type="paragraph" w:customStyle="1" w:styleId="afff8">
    <w:name w:val="公文(有框公文_框內文字)"/>
    <w:basedOn w:val="aff0"/>
    <w:rPr>
      <w:sz w:val="28"/>
    </w:rPr>
  </w:style>
  <w:style w:type="paragraph" w:customStyle="1" w:styleId="afff9">
    <w:name w:val="公文(有框公文_檔號)"/>
    <w:basedOn w:val="afff8"/>
    <w:rPr>
      <w:sz w:val="24"/>
    </w:rPr>
  </w:style>
  <w:style w:type="paragraph" w:customStyle="1" w:styleId="afffa">
    <w:name w:val="公文(卷數)"/>
    <w:basedOn w:val="afff8"/>
  </w:style>
  <w:style w:type="paragraph" w:customStyle="1" w:styleId="afffb">
    <w:name w:val="公文(有框公文_備註)"/>
    <w:basedOn w:val="afff8"/>
  </w:style>
  <w:style w:type="paragraph" w:customStyle="1" w:styleId="afffc">
    <w:name w:val="公文(有框公文_收文字號)"/>
    <w:basedOn w:val="afff8"/>
  </w:style>
  <w:style w:type="paragraph" w:customStyle="1" w:styleId="afffd">
    <w:name w:val="公文(來文字號)"/>
    <w:basedOn w:val="afff8"/>
  </w:style>
  <w:style w:type="paragraph" w:customStyle="1" w:styleId="afffe">
    <w:name w:val="公文(有框公文_發文字號)"/>
    <w:basedOn w:val="afff8"/>
  </w:style>
  <w:style w:type="paragraph" w:customStyle="1" w:styleId="affff">
    <w:name w:val="公文(文別)"/>
    <w:basedOn w:val="afff8"/>
  </w:style>
  <w:style w:type="paragraph" w:customStyle="1" w:styleId="affff0">
    <w:name w:val="公文(來受文者)"/>
    <w:basedOn w:val="afff8"/>
  </w:style>
  <w:style w:type="paragraph" w:customStyle="1" w:styleId="affff1">
    <w:name w:val="公文(有框公文_附件)"/>
    <w:basedOn w:val="afff8"/>
  </w:style>
  <w:style w:type="paragraph" w:customStyle="1" w:styleId="afc">
    <w:name w:val="公文(後續段落_主持人)"/>
    <w:basedOn w:val="aff0"/>
    <w:pPr>
      <w:ind w:left="1134"/>
    </w:pPr>
    <w:rPr>
      <w:sz w:val="28"/>
    </w:rPr>
  </w:style>
  <w:style w:type="paragraph" w:customStyle="1" w:styleId="afff5">
    <w:name w:val="公文(後續段落_受文者)"/>
    <w:basedOn w:val="aff0"/>
    <w:pPr>
      <w:snapToGrid w:val="0"/>
      <w:ind w:left="1134"/>
    </w:pPr>
    <w:rPr>
      <w:sz w:val="32"/>
    </w:rPr>
  </w:style>
  <w:style w:type="paragraph" w:customStyle="1" w:styleId="a">
    <w:name w:val="公文(後續段落_備註)"/>
    <w:basedOn w:val="aff0"/>
    <w:pPr>
      <w:numPr>
        <w:numId w:val="3"/>
      </w:numPr>
    </w:pPr>
  </w:style>
  <w:style w:type="paragraph" w:customStyle="1" w:styleId="affff2">
    <w:name w:val="公文(受會單位)"/>
    <w:basedOn w:val="afff8"/>
  </w:style>
  <w:style w:type="paragraph" w:customStyle="1" w:styleId="affff3">
    <w:name w:val="公文(後續段落_密等及解密條件)"/>
    <w:basedOn w:val="aff0"/>
    <w:pPr>
      <w:ind w:left="1944"/>
    </w:pPr>
  </w:style>
  <w:style w:type="paragraph" w:customStyle="1" w:styleId="ae">
    <w:name w:val="公文(後續段落_發文字號)"/>
    <w:basedOn w:val="aff0"/>
    <w:pPr>
      <w:ind w:left="1215"/>
    </w:pPr>
  </w:style>
  <w:style w:type="paragraph" w:customStyle="1" w:styleId="aff5">
    <w:name w:val="公文(後續段落_列席者)"/>
    <w:basedOn w:val="aff0"/>
    <w:pPr>
      <w:ind w:left="1134"/>
    </w:pPr>
    <w:rPr>
      <w:sz w:val="28"/>
    </w:rPr>
  </w:style>
  <w:style w:type="paragraph" w:customStyle="1" w:styleId="aff2">
    <w:name w:val="公文(後續段落_正本)"/>
    <w:basedOn w:val="aff0"/>
    <w:pPr>
      <w:snapToGrid w:val="0"/>
      <w:ind w:left="731"/>
    </w:pPr>
    <w:rPr>
      <w:sz w:val="32"/>
    </w:rPr>
  </w:style>
  <w:style w:type="paragraph" w:customStyle="1" w:styleId="affff4">
    <w:name w:val="公文(後續段落_速別)"/>
    <w:basedOn w:val="aff0"/>
    <w:pPr>
      <w:ind w:left="729"/>
    </w:pPr>
  </w:style>
  <w:style w:type="paragraph" w:customStyle="1" w:styleId="affff5">
    <w:name w:val="公文(後續段落_副本)"/>
    <w:basedOn w:val="aff0"/>
    <w:pPr>
      <w:snapToGrid w:val="0"/>
      <w:ind w:left="731"/>
    </w:pPr>
    <w:rPr>
      <w:sz w:val="32"/>
    </w:rPr>
  </w:style>
  <w:style w:type="paragraph" w:customStyle="1" w:styleId="ac">
    <w:name w:val="公文(後續段落_發文日期)"/>
    <w:basedOn w:val="aff0"/>
    <w:pPr>
      <w:ind w:left="1215"/>
    </w:pPr>
  </w:style>
  <w:style w:type="paragraph" w:customStyle="1" w:styleId="affff6">
    <w:name w:val="公文(後續段落_開會事由)"/>
    <w:basedOn w:val="aff0"/>
    <w:pPr>
      <w:ind w:left="1417"/>
    </w:pPr>
    <w:rPr>
      <w:sz w:val="28"/>
    </w:rPr>
  </w:style>
  <w:style w:type="paragraph" w:customStyle="1" w:styleId="affff7">
    <w:name w:val="公文(後續段落_敬會)"/>
    <w:basedOn w:val="aff0"/>
    <w:pPr>
      <w:adjustRightInd w:val="0"/>
      <w:snapToGrid w:val="0"/>
      <w:ind w:left="720"/>
    </w:pPr>
    <w:rPr>
      <w:noProof w:val="0"/>
    </w:rPr>
  </w:style>
  <w:style w:type="paragraph" w:customStyle="1" w:styleId="affff8">
    <w:name w:val="公文(後續段落_聯絡人)"/>
    <w:basedOn w:val="aff0"/>
    <w:pPr>
      <w:spacing w:line="320" w:lineRule="exact"/>
      <w:ind w:left="10376"/>
    </w:pPr>
  </w:style>
  <w:style w:type="paragraph" w:customStyle="1" w:styleId="affff9">
    <w:name w:val="公文(首長)"/>
    <w:basedOn w:val="aff0"/>
    <w:rPr>
      <w:sz w:val="32"/>
    </w:rPr>
  </w:style>
  <w:style w:type="paragraph" w:customStyle="1" w:styleId="affffa">
    <w:name w:val="公文(草擬人)"/>
    <w:basedOn w:val="aff0"/>
    <w:pPr>
      <w:ind w:right="1134"/>
      <w:jc w:val="right"/>
    </w:pPr>
    <w:rPr>
      <w:sz w:val="32"/>
    </w:rPr>
  </w:style>
  <w:style w:type="paragraph" w:customStyle="1" w:styleId="affffb">
    <w:name w:val="公文(副本)"/>
    <w:basedOn w:val="aff0"/>
    <w:next w:val="affff5"/>
    <w:pPr>
      <w:snapToGrid w:val="0"/>
      <w:ind w:left="731" w:hanging="731"/>
    </w:pPr>
    <w:rPr>
      <w:sz w:val="32"/>
    </w:rPr>
  </w:style>
  <w:style w:type="paragraph" w:customStyle="1" w:styleId="affffc">
    <w:name w:val="公文(密等)"/>
    <w:basedOn w:val="aff0"/>
  </w:style>
  <w:style w:type="paragraph" w:customStyle="1" w:styleId="affffd">
    <w:name w:val="公文(案情摘要)"/>
    <w:basedOn w:val="afff8"/>
  </w:style>
  <w:style w:type="paragraph" w:customStyle="1" w:styleId="affffe">
    <w:name w:val="公文(案名)"/>
    <w:basedOn w:val="afff8"/>
  </w:style>
  <w:style w:type="paragraph" w:customStyle="1" w:styleId="afffff">
    <w:name w:val="公文(起止日期)"/>
    <w:basedOn w:val="afff8"/>
  </w:style>
  <w:style w:type="paragraph" w:customStyle="1" w:styleId="afffff0">
    <w:name w:val="公文(後續段落_開會時間)"/>
    <w:basedOn w:val="aff0"/>
    <w:pPr>
      <w:ind w:left="1417"/>
    </w:pPr>
    <w:rPr>
      <w:sz w:val="28"/>
    </w:rPr>
  </w:style>
  <w:style w:type="paragraph" w:customStyle="1" w:styleId="afffff1">
    <w:name w:val="公文(速別)"/>
    <w:basedOn w:val="aff0"/>
    <w:next w:val="affff4"/>
  </w:style>
  <w:style w:type="paragraph" w:customStyle="1" w:styleId="afffff2">
    <w:name w:val="公文(備註)"/>
    <w:basedOn w:val="aff0"/>
    <w:next w:val="a"/>
    <w:pPr>
      <w:ind w:left="729" w:hanging="729"/>
    </w:pPr>
  </w:style>
  <w:style w:type="paragraph" w:customStyle="1" w:styleId="afffff3">
    <w:name w:val="公文(開會地點)"/>
    <w:basedOn w:val="aff0"/>
    <w:pPr>
      <w:ind w:left="1417" w:hanging="1417"/>
    </w:pPr>
    <w:rPr>
      <w:sz w:val="28"/>
    </w:rPr>
  </w:style>
  <w:style w:type="paragraph" w:customStyle="1" w:styleId="afffff4">
    <w:name w:val="公文(開會事由)"/>
    <w:basedOn w:val="aff0"/>
    <w:next w:val="affff6"/>
    <w:pPr>
      <w:ind w:left="1417" w:hanging="1417"/>
    </w:pPr>
    <w:rPr>
      <w:sz w:val="28"/>
    </w:rPr>
  </w:style>
  <w:style w:type="paragraph" w:customStyle="1" w:styleId="afffff5">
    <w:name w:val="公文(敬陳)"/>
    <w:basedOn w:val="aff0"/>
    <w:next w:val="afffff6"/>
    <w:pPr>
      <w:adjustRightInd w:val="0"/>
    </w:pPr>
    <w:rPr>
      <w:rFonts w:ascii="Times" w:hAnsi="Times"/>
      <w:sz w:val="32"/>
    </w:rPr>
  </w:style>
  <w:style w:type="paragraph" w:customStyle="1" w:styleId="afffff7">
    <w:name w:val="公文(敬會)"/>
    <w:basedOn w:val="aff0"/>
    <w:next w:val="affff7"/>
    <w:pPr>
      <w:adjustRightInd w:val="0"/>
      <w:snapToGrid w:val="0"/>
      <w:ind w:left="720" w:hanging="720"/>
    </w:pPr>
  </w:style>
  <w:style w:type="paragraph" w:customStyle="1" w:styleId="afffff8">
    <w:name w:val="公文(傳真)"/>
    <w:basedOn w:val="aff0"/>
    <w:next w:val="afffff9"/>
    <w:pPr>
      <w:ind w:left="8278"/>
    </w:pPr>
    <w:rPr>
      <w:kern w:val="2"/>
    </w:rPr>
  </w:style>
  <w:style w:type="paragraph" w:customStyle="1" w:styleId="afffffa">
    <w:name w:val="公文(會核意見或簽名)"/>
    <w:basedOn w:val="afff8"/>
  </w:style>
  <w:style w:type="paragraph" w:customStyle="1" w:styleId="afffffb">
    <w:name w:val="公文(會畢時間)"/>
    <w:basedOn w:val="afff8"/>
  </w:style>
  <w:style w:type="paragraph" w:customStyle="1" w:styleId="afffffc">
    <w:name w:val="公文(會辦機關_收發文日期及字號)"/>
    <w:basedOn w:val="afff8"/>
  </w:style>
  <w:style w:type="paragraph" w:customStyle="1" w:styleId="afffffd">
    <w:name w:val="公文(移轉或銷燬)"/>
    <w:basedOn w:val="afff8"/>
  </w:style>
  <w:style w:type="paragraph" w:customStyle="1" w:styleId="afffffe">
    <w:name w:val="公文(密等及解密條件)"/>
    <w:basedOn w:val="aff0"/>
    <w:next w:val="affff3"/>
    <w:pPr>
      <w:ind w:left="1944" w:hanging="1944"/>
    </w:pPr>
  </w:style>
  <w:style w:type="paragraph" w:customStyle="1" w:styleId="affffff">
    <w:name w:val="公文(發文日期/年月日)"/>
    <w:basedOn w:val="aff0"/>
    <w:rPr>
      <w:rFonts w:ascii="標楷體" w:hAnsi="標楷體"/>
    </w:rPr>
  </w:style>
  <w:style w:type="paragraph" w:customStyle="1" w:styleId="affffff0">
    <w:name w:val="公文(開會時間)"/>
    <w:basedOn w:val="aff0"/>
    <w:next w:val="afffff0"/>
    <w:pPr>
      <w:ind w:left="1417" w:hanging="1417"/>
    </w:pPr>
    <w:rPr>
      <w:sz w:val="28"/>
    </w:rPr>
  </w:style>
  <w:style w:type="paragraph" w:customStyle="1" w:styleId="affffff1">
    <w:name w:val="公文(檔號)"/>
    <w:basedOn w:val="aff0"/>
    <w:rPr>
      <w:rFonts w:ascii="Times" w:hAnsi="Times"/>
      <w:color w:val="FF0000"/>
      <w:sz w:val="20"/>
    </w:rPr>
  </w:style>
  <w:style w:type="paragraph" w:customStyle="1" w:styleId="affffff2">
    <w:name w:val="公文(聯絡人)"/>
    <w:basedOn w:val="aff0"/>
    <w:next w:val="affff8"/>
    <w:pPr>
      <w:spacing w:line="320" w:lineRule="exact"/>
      <w:ind w:left="8278"/>
      <w:jc w:val="center"/>
    </w:pPr>
  </w:style>
  <w:style w:type="paragraph" w:customStyle="1" w:styleId="affffff3">
    <w:name w:val="公文(會辦機關_機關名稱)"/>
    <w:basedOn w:val="afff8"/>
  </w:style>
  <w:style w:type="paragraph" w:customStyle="1" w:styleId="affffff4">
    <w:name w:val="公文(會辦機關_決行)"/>
    <w:basedOn w:val="afff8"/>
  </w:style>
  <w:style w:type="paragraph" w:customStyle="1" w:styleId="affffff5">
    <w:name w:val="公文(會辦機關_審核)"/>
    <w:basedOn w:val="afff8"/>
  </w:style>
  <w:style w:type="paragraph" w:customStyle="1" w:styleId="affffff6">
    <w:name w:val="公文(會辦機關_承辦)"/>
    <w:basedOn w:val="afff8"/>
  </w:style>
  <w:style w:type="paragraph" w:customStyle="1" w:styleId="affffff7">
    <w:name w:val="公文(會辦機關_會辦)"/>
    <w:basedOn w:val="afff8"/>
  </w:style>
  <w:style w:type="paragraph" w:customStyle="1" w:styleId="affffff8">
    <w:name w:val="公文(類)"/>
    <w:basedOn w:val="afff7"/>
    <w:rPr>
      <w:sz w:val="24"/>
    </w:rPr>
  </w:style>
  <w:style w:type="paragraph" w:customStyle="1" w:styleId="affffff9">
    <w:name w:val="公文(綱)"/>
    <w:basedOn w:val="afff7"/>
    <w:rPr>
      <w:sz w:val="24"/>
    </w:rPr>
  </w:style>
  <w:style w:type="paragraph" w:customStyle="1" w:styleId="affffffa">
    <w:name w:val="公文(銷燬)"/>
    <w:basedOn w:val="afff8"/>
  </w:style>
  <w:style w:type="paragraph" w:customStyle="1" w:styleId="affffffb">
    <w:name w:val="公文(續存)"/>
    <w:basedOn w:val="afff8"/>
  </w:style>
  <w:style w:type="paragraph" w:customStyle="1" w:styleId="affffffc">
    <w:name w:val="公文(聯絡人及電話)"/>
    <w:basedOn w:val="aff0"/>
    <w:next w:val="affffffd"/>
    <w:pPr>
      <w:jc w:val="center"/>
    </w:pPr>
    <w:rPr>
      <w:rFonts w:ascii="標楷體" w:hAnsi="標楷體"/>
    </w:rPr>
  </w:style>
  <w:style w:type="paragraph" w:customStyle="1" w:styleId="affffffe">
    <w:name w:val="公文(機關地址)"/>
    <w:basedOn w:val="aff0"/>
    <w:pPr>
      <w:jc w:val="right"/>
    </w:pPr>
  </w:style>
  <w:style w:type="paragraph" w:customStyle="1" w:styleId="a1">
    <w:name w:val="公文(樣式)"/>
    <w:basedOn w:val="a6"/>
    <w:pPr>
      <w:numPr>
        <w:numId w:val="2"/>
      </w:numPr>
    </w:pPr>
  </w:style>
  <w:style w:type="paragraph" w:customStyle="1" w:styleId="afffffff">
    <w:name w:val="公文(機關全銜)"/>
    <w:basedOn w:val="afff8"/>
  </w:style>
  <w:style w:type="paragraph" w:customStyle="1" w:styleId="DTDs">
    <w:name w:val="DTDs"/>
    <w:basedOn w:val="a2"/>
    <w:rPr>
      <w:szCs w:val="20"/>
    </w:rPr>
  </w:style>
  <w:style w:type="paragraph" w:styleId="afffffff0">
    <w:name w:val="foot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ffff1">
    <w:name w:val="紅字"/>
    <w:rPr>
      <w:rFonts w:ascii="Times" w:eastAsia="標楷體" w:hAnsi="Times"/>
      <w:color w:val="FF0000"/>
      <w:sz w:val="20"/>
    </w:rPr>
  </w:style>
  <w:style w:type="paragraph" w:customStyle="1" w:styleId="11">
    <w:name w:val="樣式1"/>
    <w:basedOn w:val="af4"/>
  </w:style>
  <w:style w:type="paragraph" w:customStyle="1" w:styleId="af7">
    <w:name w:val="公文(後續段落_署名)"/>
    <w:basedOn w:val="af3"/>
    <w:pPr>
      <w:ind w:left="0" w:firstLine="0"/>
    </w:pPr>
  </w:style>
  <w:style w:type="paragraph" w:customStyle="1" w:styleId="affffffd">
    <w:name w:val="公文(後續段落_聯絡人及電話)"/>
    <w:basedOn w:val="af5"/>
    <w:pPr>
      <w:jc w:val="center"/>
    </w:pPr>
    <w:rPr>
      <w:sz w:val="28"/>
    </w:rPr>
  </w:style>
  <w:style w:type="paragraph" w:customStyle="1" w:styleId="aff7">
    <w:name w:val="公文(後續段落_地址)"/>
    <w:basedOn w:val="af6"/>
  </w:style>
  <w:style w:type="paragraph" w:customStyle="1" w:styleId="afffff9">
    <w:name w:val="公文(後續段落_傳真)"/>
    <w:basedOn w:val="aff6"/>
    <w:pPr>
      <w:ind w:left="0"/>
    </w:pPr>
  </w:style>
  <w:style w:type="paragraph" w:customStyle="1" w:styleId="afffff6">
    <w:name w:val="公文(後續段落_敬陳)"/>
    <w:basedOn w:val="afffff5"/>
    <w:pPr>
      <w:spacing w:line="500" w:lineRule="exact"/>
    </w:pPr>
  </w:style>
  <w:style w:type="paragraph" w:styleId="20">
    <w:name w:val="Body Text Indent 2"/>
    <w:basedOn w:val="a2"/>
    <w:pPr>
      <w:snapToGrid w:val="0"/>
      <w:ind w:left="644" w:hangingChars="230" w:hanging="644"/>
    </w:pPr>
    <w:rPr>
      <w:rFonts w:ascii="標楷體" w:eastAsia="標楷體" w:hAnsi="標楷體"/>
      <w:sz w:val="28"/>
      <w:szCs w:val="20"/>
    </w:rPr>
  </w:style>
  <w:style w:type="paragraph" w:customStyle="1" w:styleId="afffffff2">
    <w:name w:val="公文(便箋)"/>
    <w:basedOn w:val="af4"/>
  </w:style>
  <w:style w:type="paragraph" w:styleId="afffffff3">
    <w:name w:val="Balloon Text"/>
    <w:basedOn w:val="a2"/>
    <w:semiHidden/>
    <w:rsid w:val="001179E9"/>
    <w:rPr>
      <w:rFonts w:ascii="Arial" w:hAnsi="Arial"/>
      <w:sz w:val="18"/>
      <w:szCs w:val="18"/>
    </w:rPr>
  </w:style>
  <w:style w:type="paragraph" w:styleId="30">
    <w:name w:val="Body Text Indent 3"/>
    <w:basedOn w:val="a2"/>
    <w:link w:val="31"/>
    <w:rsid w:val="001C58D3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3"/>
    <w:link w:val="30"/>
    <w:rsid w:val="001C58D3"/>
    <w:rPr>
      <w:kern w:val="2"/>
      <w:sz w:val="16"/>
      <w:szCs w:val="16"/>
    </w:rPr>
  </w:style>
  <w:style w:type="paragraph" w:customStyle="1" w:styleId="12">
    <w:name w:val="1."/>
    <w:basedOn w:val="a2"/>
    <w:rsid w:val="001C58D3"/>
    <w:pPr>
      <w:kinsoku w:val="0"/>
      <w:adjustRightInd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  <w:szCs w:val="20"/>
    </w:rPr>
  </w:style>
  <w:style w:type="paragraph" w:customStyle="1" w:styleId="71">
    <w:name w:val="樣式71"/>
    <w:basedOn w:val="a2"/>
    <w:rsid w:val="001C58D3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0">
    <w:name w:val="條文三"/>
    <w:basedOn w:val="a2"/>
    <w:rsid w:val="001C58D3"/>
    <w:pPr>
      <w:numPr>
        <w:numId w:val="12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4">
    <w:name w:val="條文一"/>
    <w:basedOn w:val="a2"/>
    <w:rsid w:val="001C58D3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5">
    <w:name w:val="條文二"/>
    <w:basedOn w:val="a2"/>
    <w:rsid w:val="001C58D3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6">
    <w:name w:val="(一)"/>
    <w:basedOn w:val="a2"/>
    <w:rsid w:val="001C58D3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7">
    <w:name w:val="字元 字元 字元"/>
    <w:basedOn w:val="a2"/>
    <w:autoRedefine/>
    <w:rsid w:val="001C58D3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10">
    <w:name w:val="標題 1 字元"/>
    <w:basedOn w:val="a3"/>
    <w:link w:val="1"/>
    <w:uiPriority w:val="99"/>
    <w:rsid w:val="008460DC"/>
    <w:rPr>
      <w:rFonts w:ascii="Arial" w:hAnsi="Arial"/>
      <w:b/>
      <w:bCs/>
      <w:kern w:val="52"/>
      <w:sz w:val="52"/>
      <w:szCs w:val="52"/>
    </w:rPr>
  </w:style>
  <w:style w:type="paragraph" w:customStyle="1" w:styleId="title">
    <w:name w:val="契約書─條約title"/>
    <w:basedOn w:val="a2"/>
    <w:uiPriority w:val="99"/>
    <w:rsid w:val="008460DC"/>
    <w:pPr>
      <w:spacing w:line="160" w:lineRule="atLeast"/>
      <w:jc w:val="both"/>
    </w:pPr>
    <w:rPr>
      <w:rFonts w:ascii="標楷體" w:eastAsia="標楷體"/>
      <w:sz w:val="28"/>
      <w:szCs w:val="28"/>
    </w:rPr>
  </w:style>
  <w:style w:type="paragraph" w:customStyle="1" w:styleId="afffffff8">
    <w:name w:val="徵求建議書─層級四"/>
    <w:basedOn w:val="a2"/>
    <w:uiPriority w:val="99"/>
    <w:rsid w:val="008460DC"/>
    <w:pPr>
      <w:spacing w:line="360" w:lineRule="auto"/>
      <w:jc w:val="both"/>
    </w:pPr>
    <w:rPr>
      <w:rFonts w:ascii="標楷體" w:eastAsia="標楷體"/>
      <w:kern w:val="0"/>
    </w:rPr>
  </w:style>
  <w:style w:type="paragraph" w:customStyle="1" w:styleId="afffffff9">
    <w:name w:val="樣式一"/>
    <w:basedOn w:val="a2"/>
    <w:autoRedefine/>
    <w:uiPriority w:val="99"/>
    <w:rsid w:val="008460DC"/>
    <w:pPr>
      <w:spacing w:line="240" w:lineRule="atLeast"/>
    </w:pPr>
    <w:rPr>
      <w:rFonts w:ascii="標楷體" w:eastAsia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32752;&#22696;&#20844;&#25991;\Templates\&#23616;&#29992;&#20844;&#25991;\&#20415;&#3180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873F-1317-4A19-B842-BC674155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便簽.dot</Template>
  <TotalTime>19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便簽</dc:title>
  <dc:creator>user</dc:creator>
  <dc:description>不可使用電子交換</dc:description>
  <cp:lastModifiedBy>張美蓮</cp:lastModifiedBy>
  <cp:revision>23</cp:revision>
  <cp:lastPrinted>2016-03-23T09:45:00Z</cp:lastPrinted>
  <dcterms:created xsi:type="dcterms:W3CDTF">2016-03-23T08:50:00Z</dcterms:created>
  <dcterms:modified xsi:type="dcterms:W3CDTF">2018-02-06T01:45:00Z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ocType1">
    <vt:lpwstr>簽</vt:lpwstr>
  </property>
  <property fmtid="{D5CDD505-2E9C-101B-9397-08002B2CF9AE}" pid="3" name="xDocTypeT">
    <vt:i4>1</vt:i4>
  </property>
  <property fmtid="{D5CDD505-2E9C-101B-9397-08002B2CF9AE}" pid="4" name="AttCount1">
    <vt:lpwstr>0,0</vt:lpwstr>
  </property>
  <property fmtid="{D5CDD505-2E9C-101B-9397-08002B2CF9AE}" pid="5" name="AttCountT">
    <vt:i4>1</vt:i4>
  </property>
  <property fmtid="{D5CDD505-2E9C-101B-9397-08002B2CF9AE}" pid="6" name="Transfer_Kind1">
    <vt:lpwstr>1</vt:lpwstr>
  </property>
  <property fmtid="{D5CDD505-2E9C-101B-9397-08002B2CF9AE}" pid="7" name="Transfer_KindT">
    <vt:i4>1</vt:i4>
  </property>
  <property fmtid="{D5CDD505-2E9C-101B-9397-08002B2CF9AE}" pid="8" name="strObj1">
    <vt:lpwstr>0</vt:lpwstr>
  </property>
  <property fmtid="{D5CDD505-2E9C-101B-9397-08002B2CF9AE}" pid="9" name="strObjT">
    <vt:i4>1</vt:i4>
  </property>
  <property fmtid="{D5CDD505-2E9C-101B-9397-08002B2CF9AE}" pid="10" name="Transfer_Passwd1">
    <vt:lpwstr>1</vt:lpwstr>
  </property>
  <property fmtid="{D5CDD505-2E9C-101B-9397-08002B2CF9AE}" pid="11" name="Transfer_PasswdT">
    <vt:i4>1</vt:i4>
  </property>
  <property fmtid="{D5CDD505-2E9C-101B-9397-08002B2CF9AE}" pid="12" name="strSettingDate1">
    <vt:lpwstr>1</vt:lpwstr>
  </property>
  <property fmtid="{D5CDD505-2E9C-101B-9397-08002B2CF9AE}" pid="13" name="strSettingDateT">
    <vt:i4>1</vt:i4>
  </property>
  <property fmtid="{D5CDD505-2E9C-101B-9397-08002B2CF9AE}" pid="14" name="TemplateDocType1">
    <vt:lpwstr>1</vt:lpwstr>
  </property>
  <property fmtid="{D5CDD505-2E9C-101B-9397-08002B2CF9AE}" pid="15" name="TemplateDocTypeT">
    <vt:i4>1</vt:i4>
  </property>
  <property fmtid="{D5CDD505-2E9C-101B-9397-08002B2CF9AE}" pid="16" name="全銜1">
    <vt:lpwstr>經濟部國際貿易局</vt:lpwstr>
  </property>
  <property fmtid="{D5CDD505-2E9C-101B-9397-08002B2CF9AE}" pid="17" name="全銜T">
    <vt:i4>1</vt:i4>
  </property>
</Properties>
</file>