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E" w:rsidRPr="00B77470" w:rsidRDefault="00EF780E" w:rsidP="00D268EE">
      <w:pPr>
        <w:snapToGrid w:val="0"/>
        <w:spacing w:line="520" w:lineRule="exact"/>
        <w:jc w:val="center"/>
        <w:rPr>
          <w:rFonts w:eastAsia="標楷體"/>
          <w:b/>
          <w:sz w:val="36"/>
          <w:szCs w:val="36"/>
        </w:rPr>
      </w:pPr>
      <w:bookmarkStart w:id="0" w:name="文件類型"/>
      <w:r w:rsidRPr="00B77470">
        <w:rPr>
          <w:sz w:val="36"/>
          <w:szCs w:val="36"/>
        </w:rPr>
        <w:t>‌</w:t>
      </w:r>
      <w:bookmarkEnd w:id="0"/>
      <w:r w:rsidR="00D268EE" w:rsidRPr="00B77470">
        <w:rPr>
          <w:rFonts w:eastAsia="標楷體" w:hAnsi="標楷體" w:hint="eastAsia"/>
          <w:b/>
          <w:sz w:val="36"/>
          <w:szCs w:val="36"/>
        </w:rPr>
        <w:t>經濟部國際貿易局</w:t>
      </w:r>
    </w:p>
    <w:p w:rsidR="00D268EE" w:rsidRPr="00B77470" w:rsidRDefault="00B77470" w:rsidP="00D268EE">
      <w:pPr>
        <w:snapToGrid w:val="0"/>
        <w:spacing w:line="520" w:lineRule="exact"/>
        <w:jc w:val="center"/>
        <w:rPr>
          <w:rFonts w:eastAsia="標楷體"/>
          <w:b/>
          <w:sz w:val="48"/>
          <w:szCs w:val="44"/>
        </w:rPr>
      </w:pPr>
      <w:r w:rsidRPr="00B77470">
        <w:rPr>
          <w:rFonts w:eastAsia="標楷體"/>
          <w:b/>
          <w:sz w:val="36"/>
        </w:rPr>
        <w:t>「</w:t>
      </w:r>
      <w:r w:rsidRPr="00B77470">
        <w:rPr>
          <w:rFonts w:eastAsia="標楷體" w:hint="eastAsia"/>
          <w:b/>
          <w:sz w:val="36"/>
        </w:rPr>
        <w:t>10</w:t>
      </w:r>
      <w:r w:rsidR="00C06CEF">
        <w:rPr>
          <w:rFonts w:eastAsia="標楷體" w:hint="eastAsia"/>
          <w:b/>
          <w:sz w:val="36"/>
        </w:rPr>
        <w:t>7</w:t>
      </w:r>
      <w:r w:rsidRPr="00B77470">
        <w:rPr>
          <w:rFonts w:eastAsia="標楷體" w:hint="eastAsia"/>
          <w:b/>
          <w:sz w:val="36"/>
        </w:rPr>
        <w:t>年</w:t>
      </w:r>
      <w:bookmarkStart w:id="1" w:name="_GoBack"/>
      <w:bookmarkEnd w:id="1"/>
      <w:r w:rsidRPr="00B77470">
        <w:rPr>
          <w:rFonts w:eastAsia="標楷體" w:hint="eastAsia"/>
          <w:b/>
          <w:sz w:val="36"/>
        </w:rPr>
        <w:t>APEC</w:t>
      </w:r>
      <w:r w:rsidRPr="00B77470">
        <w:rPr>
          <w:rFonts w:eastAsia="標楷體" w:hint="eastAsia"/>
          <w:b/>
          <w:sz w:val="36"/>
        </w:rPr>
        <w:t>業務英文核稿及編撰相關工作</w:t>
      </w:r>
      <w:r w:rsidRPr="00B77470">
        <w:rPr>
          <w:rFonts w:eastAsia="標楷體"/>
          <w:b/>
          <w:sz w:val="36"/>
        </w:rPr>
        <w:t>」</w:t>
      </w:r>
    </w:p>
    <w:p w:rsidR="00D268EE" w:rsidRPr="00B77470" w:rsidRDefault="00D268EE" w:rsidP="00D268EE">
      <w:pPr>
        <w:snapToGrid w:val="0"/>
        <w:spacing w:line="520" w:lineRule="exact"/>
        <w:jc w:val="center"/>
        <w:rPr>
          <w:rFonts w:eastAsia="標楷體"/>
          <w:b/>
          <w:sz w:val="36"/>
          <w:szCs w:val="44"/>
          <w:u w:val="single"/>
        </w:rPr>
      </w:pPr>
      <w:r w:rsidRPr="00B77470">
        <w:rPr>
          <w:rFonts w:eastAsia="標楷體" w:hAnsi="標楷體" w:hint="eastAsia"/>
          <w:b/>
          <w:sz w:val="36"/>
          <w:szCs w:val="44"/>
          <w:u w:val="single"/>
        </w:rPr>
        <w:t>招標文件目錄</w:t>
      </w:r>
    </w:p>
    <w:p w:rsidR="00D268EE" w:rsidRDefault="00D268EE" w:rsidP="00D268EE">
      <w:pPr>
        <w:snapToGrid w:val="0"/>
        <w:spacing w:line="520" w:lineRule="exact"/>
        <w:ind w:leftChars="825" w:left="2014"/>
        <w:rPr>
          <w:rFonts w:eastAsia="標楷體"/>
          <w:b/>
          <w:bCs/>
          <w:sz w:val="36"/>
          <w:szCs w:val="36"/>
          <w:u w:val="single"/>
        </w:rPr>
      </w:pP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/>
          <w:sz w:val="36"/>
          <w:szCs w:val="36"/>
        </w:rPr>
        <w:t>1</w:t>
      </w:r>
      <w:r>
        <w:rPr>
          <w:rFonts w:eastAsia="標楷體" w:hAnsi="標楷體" w:hint="eastAsia"/>
          <w:sz w:val="36"/>
          <w:szCs w:val="36"/>
        </w:rPr>
        <w:t>：投標須知</w:t>
      </w:r>
      <w:r>
        <w:rPr>
          <w:rFonts w:eastAsia="標楷體" w:hAnsi="標楷體"/>
          <w:sz w:val="36"/>
          <w:szCs w:val="36"/>
        </w:rPr>
        <w:t>(</w:t>
      </w:r>
      <w:r>
        <w:rPr>
          <w:rFonts w:eastAsia="標楷體" w:hAnsi="標楷體" w:hint="eastAsia"/>
          <w:sz w:val="36"/>
          <w:szCs w:val="36"/>
        </w:rPr>
        <w:t>含評審</w:t>
      </w:r>
      <w:r w:rsidR="00E94241">
        <w:rPr>
          <w:rFonts w:eastAsia="標楷體" w:hAnsi="標楷體" w:hint="eastAsia"/>
          <w:sz w:val="36"/>
          <w:szCs w:val="36"/>
        </w:rPr>
        <w:t>須知</w:t>
      </w:r>
      <w:r>
        <w:rPr>
          <w:rFonts w:eastAsia="標楷體" w:hAnsi="標楷體"/>
          <w:sz w:val="36"/>
          <w:szCs w:val="36"/>
        </w:rPr>
        <w:t>)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/>
          <w:sz w:val="36"/>
          <w:szCs w:val="36"/>
        </w:rPr>
        <w:t>2</w:t>
      </w:r>
      <w:r>
        <w:rPr>
          <w:rFonts w:eastAsia="標楷體" w:hAnsi="標楷體" w:hint="eastAsia"/>
          <w:sz w:val="36"/>
          <w:szCs w:val="36"/>
        </w:rPr>
        <w:t>：招標規範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3</w:t>
      </w:r>
      <w:r>
        <w:rPr>
          <w:rFonts w:eastAsia="標楷體" w:hAnsi="標楷體" w:hint="eastAsia"/>
          <w:sz w:val="36"/>
          <w:szCs w:val="36"/>
        </w:rPr>
        <w:t>：報價單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4</w:t>
      </w:r>
      <w:r>
        <w:rPr>
          <w:rFonts w:eastAsia="標楷體" w:hAnsi="標楷體" w:hint="eastAsia"/>
          <w:sz w:val="36"/>
          <w:szCs w:val="36"/>
        </w:rPr>
        <w:t>：廠商評審表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/>
          <w:sz w:val="36"/>
          <w:szCs w:val="36"/>
        </w:rPr>
        <w:t>5</w:t>
      </w:r>
      <w:r>
        <w:rPr>
          <w:rFonts w:eastAsia="標楷體" w:hAnsi="標楷體" w:hint="eastAsia"/>
          <w:sz w:val="36"/>
          <w:szCs w:val="36"/>
        </w:rPr>
        <w:t>：評審結果彙總表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6</w:t>
      </w:r>
      <w:r>
        <w:rPr>
          <w:rFonts w:eastAsia="標楷體" w:hAnsi="標楷體" w:hint="eastAsia"/>
          <w:sz w:val="36"/>
          <w:szCs w:val="36"/>
        </w:rPr>
        <w:t>：投標廠商資格審查表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7</w:t>
      </w:r>
      <w:r>
        <w:rPr>
          <w:rFonts w:eastAsia="標楷體" w:hAnsi="標楷體" w:hint="eastAsia"/>
          <w:sz w:val="36"/>
          <w:szCs w:val="36"/>
        </w:rPr>
        <w:t>：投標廠商聲明書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/>
          <w:sz w:val="36"/>
          <w:szCs w:val="36"/>
        </w:rPr>
        <w:t>8</w:t>
      </w:r>
      <w:r>
        <w:rPr>
          <w:rFonts w:eastAsia="標楷體" w:hAnsi="標楷體" w:hint="eastAsia"/>
          <w:sz w:val="36"/>
          <w:szCs w:val="36"/>
        </w:rPr>
        <w:t>：契約書</w:t>
      </w:r>
      <w:r>
        <w:rPr>
          <w:rFonts w:eastAsia="標楷體" w:hAnsi="標楷體"/>
          <w:sz w:val="36"/>
          <w:szCs w:val="36"/>
        </w:rPr>
        <w:t>(</w:t>
      </w:r>
      <w:r>
        <w:rPr>
          <w:rFonts w:eastAsia="標楷體" w:hAnsi="標楷體" w:hint="eastAsia"/>
          <w:sz w:val="36"/>
          <w:szCs w:val="36"/>
        </w:rPr>
        <w:t>草案</w:t>
      </w:r>
      <w:r>
        <w:rPr>
          <w:rFonts w:eastAsia="標楷體" w:hAnsi="標楷體"/>
          <w:sz w:val="36"/>
          <w:szCs w:val="36"/>
        </w:rPr>
        <w:t>)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9</w:t>
      </w:r>
      <w:r>
        <w:rPr>
          <w:rFonts w:eastAsia="標楷體" w:hAnsi="標楷體" w:hint="eastAsia"/>
          <w:sz w:val="36"/>
          <w:szCs w:val="36"/>
        </w:rPr>
        <w:t>：保密切結書</w:t>
      </w:r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附件</w:t>
      </w:r>
      <w:r>
        <w:rPr>
          <w:rFonts w:eastAsia="標楷體" w:hAnsi="標楷體"/>
          <w:sz w:val="36"/>
          <w:szCs w:val="36"/>
        </w:rPr>
        <w:t>10</w:t>
      </w:r>
      <w:r>
        <w:rPr>
          <w:rFonts w:eastAsia="標楷體" w:hAnsi="標楷體" w:hint="eastAsia"/>
          <w:sz w:val="36"/>
          <w:szCs w:val="36"/>
        </w:rPr>
        <w:t>：</w:t>
      </w:r>
      <w:proofErr w:type="gramStart"/>
      <w:r>
        <w:rPr>
          <w:rFonts w:eastAsia="標楷體" w:hAnsi="標楷體" w:hint="eastAsia"/>
          <w:sz w:val="36"/>
          <w:szCs w:val="36"/>
        </w:rPr>
        <w:t>外標封</w:t>
      </w:r>
      <w:proofErr w:type="gramEnd"/>
    </w:p>
    <w:p w:rsidR="00D268EE" w:rsidRDefault="00D268EE" w:rsidP="00D268EE">
      <w:pPr>
        <w:snapToGrid w:val="0"/>
        <w:spacing w:line="520" w:lineRule="exact"/>
        <w:ind w:leftChars="791" w:left="2371" w:hanging="440"/>
        <w:jc w:val="both"/>
        <w:rPr>
          <w:rFonts w:eastAsia="標楷體"/>
          <w:b/>
          <w:bCs/>
          <w:sz w:val="36"/>
          <w:szCs w:val="36"/>
          <w:u w:val="single"/>
        </w:rPr>
      </w:pPr>
    </w:p>
    <w:p w:rsidR="00EF780E" w:rsidRPr="00D268EE" w:rsidRDefault="00EF780E" w:rsidP="00D268EE">
      <w:pPr>
        <w:spacing w:line="240" w:lineRule="atLeast"/>
        <w:jc w:val="center"/>
        <w:rPr>
          <w:rFonts w:eastAsia="標楷體"/>
          <w:sz w:val="28"/>
          <w:szCs w:val="28"/>
        </w:rPr>
      </w:pPr>
    </w:p>
    <w:sectPr w:rsidR="00EF780E" w:rsidRPr="00D268EE" w:rsidSect="00D0044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04" w:right="1021" w:bottom="1304" w:left="1021" w:header="0" w:footer="851" w:gutter="0"/>
      <w:pgNumType w:start="8" w:chapStyle="1"/>
      <w:cols w:space="425"/>
      <w:titlePg/>
      <w:docGrid w:type="linesAndChars"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9F" w:rsidRDefault="002C039F">
      <w:r>
        <w:separator/>
      </w:r>
    </w:p>
  </w:endnote>
  <w:endnote w:type="continuationSeparator" w:id="0">
    <w:p w:rsidR="002C039F" w:rsidRDefault="002C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5" w:rsidRDefault="00F46AC5" w:rsidP="00F46AC5">
    <w:pPr>
      <w:pStyle w:val="afffffff0"/>
      <w:jc w:val="center"/>
    </w:pPr>
    <w:r>
      <w:rPr>
        <w:rFonts w:hint="eastAsia"/>
      </w:rPr>
      <w:t>8-3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CA" w:rsidRDefault="00037CCA" w:rsidP="00037CCA">
    <w:pPr>
      <w:pStyle w:val="afffffff0"/>
      <w:jc w:val="center"/>
    </w:pPr>
    <w:r>
      <w:rPr>
        <w:rFonts w:hint="eastAsia"/>
      </w:rPr>
      <w:t>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9F" w:rsidRDefault="002C039F">
      <w:r>
        <w:separator/>
      </w:r>
    </w:p>
  </w:footnote>
  <w:footnote w:type="continuationSeparator" w:id="0">
    <w:p w:rsidR="002C039F" w:rsidRDefault="002C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7B" w:rsidRDefault="0060107B">
    <w:pPr>
      <w:pStyle w:val="af1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11" w:rsidRDefault="00F128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DCA"/>
    <w:multiLevelType w:val="hybridMultilevel"/>
    <w:tmpl w:val="245E79D4"/>
    <w:lvl w:ilvl="0" w:tplc="29144290">
      <w:start w:val="1"/>
      <w:numFmt w:val="taiwaneseCountingThousand"/>
      <w:lvlText w:val="(%1)"/>
      <w:lvlJc w:val="left"/>
      <w:pPr>
        <w:ind w:left="12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" w15:restartNumberingAfterBreak="0">
    <w:nsid w:val="1346267D"/>
    <w:multiLevelType w:val="hybridMultilevel"/>
    <w:tmpl w:val="CE5E8BC0"/>
    <w:lvl w:ilvl="0" w:tplc="0409000F">
      <w:start w:val="1"/>
      <w:numFmt w:val="decimal"/>
      <w:lvlText w:val="%1."/>
      <w:lvlJc w:val="left"/>
      <w:pPr>
        <w:ind w:left="168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377A7790"/>
    <w:multiLevelType w:val="hybridMultilevel"/>
    <w:tmpl w:val="34144A32"/>
    <w:lvl w:ilvl="0" w:tplc="B964BBF6">
      <w:start w:val="1"/>
      <w:numFmt w:val="taiwaneseCountingThousand"/>
      <w:lvlText w:val="(%1)"/>
      <w:lvlJc w:val="left"/>
      <w:pPr>
        <w:ind w:left="1260" w:hanging="72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" w15:restartNumberingAfterBreak="0">
    <w:nsid w:val="4D155E14"/>
    <w:multiLevelType w:val="multilevel"/>
    <w:tmpl w:val="4432C66C"/>
    <w:lvl w:ilvl="0">
      <w:start w:val="1"/>
      <w:numFmt w:val="taiwaneseCountingThousand"/>
      <w:pStyle w:val="a"/>
      <w:suff w:val="space"/>
      <w:lvlText w:val="%1、"/>
      <w:lvlJc w:val="left"/>
      <w:pPr>
        <w:ind w:left="851" w:hanging="56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875" w:hanging="85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159" w:hanging="56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726" w:hanging="851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400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4576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8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54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5710" w:hanging="567"/>
      </w:pPr>
      <w:rPr>
        <w:rFonts w:hint="eastAsia"/>
      </w:rPr>
    </w:lvl>
  </w:abstractNum>
  <w:abstractNum w:abstractNumId="4" w15:restartNumberingAfterBreak="0">
    <w:nsid w:val="57FD5C3E"/>
    <w:multiLevelType w:val="hybridMultilevel"/>
    <w:tmpl w:val="09382C0A"/>
    <w:lvl w:ilvl="0" w:tplc="0C56B464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cs="Times New Roman"/>
      </w:rPr>
    </w:lvl>
    <w:lvl w:ilvl="1" w:tplc="655E39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9D8CA1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79B0D1A8">
      <w:start w:val="1"/>
      <w:numFmt w:val="taiwaneseCountingThousand"/>
      <w:lvlText w:val="(%5)"/>
      <w:lvlJc w:val="left"/>
      <w:pPr>
        <w:ind w:left="1965" w:hanging="45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6" w15:restartNumberingAfterBreak="0">
    <w:nsid w:val="5A9E1F22"/>
    <w:multiLevelType w:val="hybridMultilevel"/>
    <w:tmpl w:val="245E79D4"/>
    <w:lvl w:ilvl="0" w:tplc="29144290">
      <w:start w:val="1"/>
      <w:numFmt w:val="taiwaneseCountingThousand"/>
      <w:lvlText w:val="(%1)"/>
      <w:lvlJc w:val="left"/>
      <w:pPr>
        <w:ind w:left="12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7" w15:restartNumberingAfterBreak="0">
    <w:nsid w:val="623A04EE"/>
    <w:multiLevelType w:val="multilevel"/>
    <w:tmpl w:val="30A2FC54"/>
    <w:lvl w:ilvl="0">
      <w:start w:val="1"/>
      <w:numFmt w:val="taiwaneseCountingThousand"/>
      <w:pStyle w:val="a1"/>
      <w:suff w:val="nothing"/>
      <w:lvlText w:val="%1、"/>
      <w:lvlJc w:val="left"/>
      <w:pPr>
        <w:tabs>
          <w:tab w:val="num" w:pos="720"/>
        </w:tabs>
        <w:ind w:left="850" w:hanging="567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1417" w:hanging="85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701" w:hanging="567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2268" w:hanging="851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551" w:hanging="567"/>
      </w:pPr>
    </w:lvl>
    <w:lvl w:ilvl="5">
      <w:start w:val="1"/>
      <w:numFmt w:val="ideographTraditional"/>
      <w:suff w:val="nothing"/>
      <w:lvlText w:val="（%6）"/>
      <w:lvlJc w:val="left"/>
      <w:pPr>
        <w:tabs>
          <w:tab w:val="num" w:pos="3260"/>
        </w:tabs>
        <w:ind w:left="3118" w:hanging="85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402" w:hanging="567"/>
      </w:pPr>
    </w:lvl>
    <w:lvl w:ilvl="7">
      <w:start w:val="1"/>
      <w:numFmt w:val="ideographZodiac"/>
      <w:suff w:val="nothing"/>
      <w:lvlText w:val="（%8）"/>
      <w:lvlJc w:val="left"/>
      <w:pPr>
        <w:tabs>
          <w:tab w:val="num" w:pos="4394"/>
        </w:tabs>
        <w:ind w:left="3969" w:hanging="851"/>
      </w:pPr>
    </w:lvl>
    <w:lvl w:ilvl="8">
      <w:start w:val="1"/>
      <w:numFmt w:val="decimalFullWidth"/>
      <w:suff w:val="nothing"/>
      <w:lvlText w:val="%9）"/>
      <w:lvlJc w:val="left"/>
      <w:pPr>
        <w:tabs>
          <w:tab w:val="num" w:pos="5102"/>
        </w:tabs>
        <w:ind w:left="4252" w:hanging="567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FE"/>
    <w:rsid w:val="00000092"/>
    <w:rsid w:val="00014044"/>
    <w:rsid w:val="000207F8"/>
    <w:rsid w:val="00020CD8"/>
    <w:rsid w:val="000250AC"/>
    <w:rsid w:val="00034ADC"/>
    <w:rsid w:val="00037CCA"/>
    <w:rsid w:val="00044955"/>
    <w:rsid w:val="000458A6"/>
    <w:rsid w:val="00047A76"/>
    <w:rsid w:val="000C5671"/>
    <w:rsid w:val="0011244E"/>
    <w:rsid w:val="0011785E"/>
    <w:rsid w:val="001179E9"/>
    <w:rsid w:val="00117F55"/>
    <w:rsid w:val="001314AE"/>
    <w:rsid w:val="001552F9"/>
    <w:rsid w:val="001679DD"/>
    <w:rsid w:val="00182A62"/>
    <w:rsid w:val="001848C1"/>
    <w:rsid w:val="001A142B"/>
    <w:rsid w:val="001A70E8"/>
    <w:rsid w:val="001B1271"/>
    <w:rsid w:val="001B4372"/>
    <w:rsid w:val="001C58D3"/>
    <w:rsid w:val="001D1851"/>
    <w:rsid w:val="001E4988"/>
    <w:rsid w:val="001F4769"/>
    <w:rsid w:val="001F5603"/>
    <w:rsid w:val="001F5DEA"/>
    <w:rsid w:val="00214236"/>
    <w:rsid w:val="00217A0C"/>
    <w:rsid w:val="002731FE"/>
    <w:rsid w:val="00294CA2"/>
    <w:rsid w:val="002C039F"/>
    <w:rsid w:val="002C1A8B"/>
    <w:rsid w:val="002C418F"/>
    <w:rsid w:val="002C5F82"/>
    <w:rsid w:val="002F478F"/>
    <w:rsid w:val="0032516F"/>
    <w:rsid w:val="003266B3"/>
    <w:rsid w:val="00335817"/>
    <w:rsid w:val="00343795"/>
    <w:rsid w:val="00344095"/>
    <w:rsid w:val="00354488"/>
    <w:rsid w:val="003B5E79"/>
    <w:rsid w:val="003E359A"/>
    <w:rsid w:val="00412A81"/>
    <w:rsid w:val="0043041C"/>
    <w:rsid w:val="004420F4"/>
    <w:rsid w:val="004441F3"/>
    <w:rsid w:val="00444551"/>
    <w:rsid w:val="004461B2"/>
    <w:rsid w:val="00467646"/>
    <w:rsid w:val="0048555E"/>
    <w:rsid w:val="0048764D"/>
    <w:rsid w:val="004A0A68"/>
    <w:rsid w:val="004B0EFF"/>
    <w:rsid w:val="005015E1"/>
    <w:rsid w:val="00504FD3"/>
    <w:rsid w:val="005138EC"/>
    <w:rsid w:val="00523A2C"/>
    <w:rsid w:val="005332C5"/>
    <w:rsid w:val="005361DF"/>
    <w:rsid w:val="00557873"/>
    <w:rsid w:val="00562745"/>
    <w:rsid w:val="00565568"/>
    <w:rsid w:val="00566CEB"/>
    <w:rsid w:val="0057052C"/>
    <w:rsid w:val="005874B7"/>
    <w:rsid w:val="0059285F"/>
    <w:rsid w:val="005A3823"/>
    <w:rsid w:val="005A7F9C"/>
    <w:rsid w:val="005B4E32"/>
    <w:rsid w:val="005F2E14"/>
    <w:rsid w:val="0060107B"/>
    <w:rsid w:val="00603657"/>
    <w:rsid w:val="00623B2C"/>
    <w:rsid w:val="0062424E"/>
    <w:rsid w:val="00624ECC"/>
    <w:rsid w:val="00634B72"/>
    <w:rsid w:val="0064496F"/>
    <w:rsid w:val="00647B3F"/>
    <w:rsid w:val="00663386"/>
    <w:rsid w:val="00663848"/>
    <w:rsid w:val="00666B12"/>
    <w:rsid w:val="006766E4"/>
    <w:rsid w:val="00686CF8"/>
    <w:rsid w:val="00694792"/>
    <w:rsid w:val="006A71DB"/>
    <w:rsid w:val="006C49B2"/>
    <w:rsid w:val="006E39A4"/>
    <w:rsid w:val="006E70F3"/>
    <w:rsid w:val="00705EA2"/>
    <w:rsid w:val="00715EE5"/>
    <w:rsid w:val="00736CCB"/>
    <w:rsid w:val="007408E7"/>
    <w:rsid w:val="0074135D"/>
    <w:rsid w:val="00750C36"/>
    <w:rsid w:val="00771B8E"/>
    <w:rsid w:val="00781BCB"/>
    <w:rsid w:val="0078589D"/>
    <w:rsid w:val="007964FE"/>
    <w:rsid w:val="007A6729"/>
    <w:rsid w:val="007A6E38"/>
    <w:rsid w:val="007C0DDA"/>
    <w:rsid w:val="007C2674"/>
    <w:rsid w:val="007E0258"/>
    <w:rsid w:val="007E05EE"/>
    <w:rsid w:val="007E3151"/>
    <w:rsid w:val="007F5339"/>
    <w:rsid w:val="007F5D49"/>
    <w:rsid w:val="00812A18"/>
    <w:rsid w:val="008227F5"/>
    <w:rsid w:val="008460DC"/>
    <w:rsid w:val="00846DEC"/>
    <w:rsid w:val="00847BB9"/>
    <w:rsid w:val="00861F48"/>
    <w:rsid w:val="008672B9"/>
    <w:rsid w:val="008943F8"/>
    <w:rsid w:val="00895E39"/>
    <w:rsid w:val="008A5580"/>
    <w:rsid w:val="008B0E2D"/>
    <w:rsid w:val="008C149F"/>
    <w:rsid w:val="008C5F16"/>
    <w:rsid w:val="008C704E"/>
    <w:rsid w:val="008C7B2F"/>
    <w:rsid w:val="008D1499"/>
    <w:rsid w:val="008D4372"/>
    <w:rsid w:val="008F033D"/>
    <w:rsid w:val="009046F1"/>
    <w:rsid w:val="00944907"/>
    <w:rsid w:val="00951F8F"/>
    <w:rsid w:val="009638C0"/>
    <w:rsid w:val="00993765"/>
    <w:rsid w:val="009A135E"/>
    <w:rsid w:val="009E5BB9"/>
    <w:rsid w:val="00A60E43"/>
    <w:rsid w:val="00A652B5"/>
    <w:rsid w:val="00AA0E50"/>
    <w:rsid w:val="00AB1308"/>
    <w:rsid w:val="00AB2D97"/>
    <w:rsid w:val="00AC2678"/>
    <w:rsid w:val="00AC47DC"/>
    <w:rsid w:val="00AD272B"/>
    <w:rsid w:val="00AD693B"/>
    <w:rsid w:val="00AE05FD"/>
    <w:rsid w:val="00AE5BD4"/>
    <w:rsid w:val="00AF43AB"/>
    <w:rsid w:val="00B4348E"/>
    <w:rsid w:val="00B53E8F"/>
    <w:rsid w:val="00B630CD"/>
    <w:rsid w:val="00B77470"/>
    <w:rsid w:val="00B85EA9"/>
    <w:rsid w:val="00BA637C"/>
    <w:rsid w:val="00BA72E9"/>
    <w:rsid w:val="00BB29C9"/>
    <w:rsid w:val="00BB7492"/>
    <w:rsid w:val="00BC11E7"/>
    <w:rsid w:val="00BC3716"/>
    <w:rsid w:val="00BC38CA"/>
    <w:rsid w:val="00C01322"/>
    <w:rsid w:val="00C06CEF"/>
    <w:rsid w:val="00C14C14"/>
    <w:rsid w:val="00C22951"/>
    <w:rsid w:val="00C31A94"/>
    <w:rsid w:val="00C4423B"/>
    <w:rsid w:val="00C442C3"/>
    <w:rsid w:val="00C52A30"/>
    <w:rsid w:val="00C62EF9"/>
    <w:rsid w:val="00C760C6"/>
    <w:rsid w:val="00C84BA9"/>
    <w:rsid w:val="00CA7091"/>
    <w:rsid w:val="00CC4921"/>
    <w:rsid w:val="00CC55EC"/>
    <w:rsid w:val="00CD444E"/>
    <w:rsid w:val="00CD62BF"/>
    <w:rsid w:val="00CD7DCB"/>
    <w:rsid w:val="00CE59E7"/>
    <w:rsid w:val="00D00447"/>
    <w:rsid w:val="00D00F52"/>
    <w:rsid w:val="00D24BAF"/>
    <w:rsid w:val="00D24FA8"/>
    <w:rsid w:val="00D268EE"/>
    <w:rsid w:val="00D3091E"/>
    <w:rsid w:val="00D43844"/>
    <w:rsid w:val="00D6257A"/>
    <w:rsid w:val="00D74368"/>
    <w:rsid w:val="00D83BAC"/>
    <w:rsid w:val="00D9033E"/>
    <w:rsid w:val="00D92837"/>
    <w:rsid w:val="00D95174"/>
    <w:rsid w:val="00D95563"/>
    <w:rsid w:val="00DA5766"/>
    <w:rsid w:val="00DE39C1"/>
    <w:rsid w:val="00DF2E31"/>
    <w:rsid w:val="00DF6B02"/>
    <w:rsid w:val="00E15839"/>
    <w:rsid w:val="00E2071E"/>
    <w:rsid w:val="00E22E33"/>
    <w:rsid w:val="00E70304"/>
    <w:rsid w:val="00E74D12"/>
    <w:rsid w:val="00E94241"/>
    <w:rsid w:val="00EA2375"/>
    <w:rsid w:val="00EA3C53"/>
    <w:rsid w:val="00EB2A71"/>
    <w:rsid w:val="00EC0445"/>
    <w:rsid w:val="00EE0FB9"/>
    <w:rsid w:val="00EE705E"/>
    <w:rsid w:val="00EF780E"/>
    <w:rsid w:val="00F030CE"/>
    <w:rsid w:val="00F12717"/>
    <w:rsid w:val="00F12811"/>
    <w:rsid w:val="00F403E1"/>
    <w:rsid w:val="00F46AC5"/>
    <w:rsid w:val="00F56AAB"/>
    <w:rsid w:val="00F7148B"/>
    <w:rsid w:val="00F76290"/>
    <w:rsid w:val="00F81139"/>
    <w:rsid w:val="00F812EB"/>
    <w:rsid w:val="00F94F39"/>
    <w:rsid w:val="00F95AFD"/>
    <w:rsid w:val="00FA72CA"/>
    <w:rsid w:val="00FC7720"/>
    <w:rsid w:val="00FC7A79"/>
    <w:rsid w:val="00FD5076"/>
    <w:rsid w:val="00FE71CC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8B7EE-AF66-4886-A717-294A2B4D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268EE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pPr>
      <w:keepNext/>
      <w:widowControl w:val="0"/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2"/>
    <w:next w:val="a2"/>
    <w:qFormat/>
    <w:pPr>
      <w:keepNext/>
      <w:widowControl w:val="0"/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公文(主旨)"/>
    <w:basedOn w:val="a2"/>
    <w:next w:val="a7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8">
    <w:name w:val="公文(附件)"/>
    <w:basedOn w:val="a2"/>
    <w:next w:val="a9"/>
    <w:pPr>
      <w:ind w:left="729" w:hanging="729"/>
      <w:textAlignment w:val="baseline"/>
    </w:pPr>
    <w:rPr>
      <w:rFonts w:eastAsia="標楷體"/>
      <w:noProof/>
      <w:szCs w:val="20"/>
      <w:lang w:bidi="he-IL"/>
    </w:rPr>
  </w:style>
  <w:style w:type="paragraph" w:customStyle="1" w:styleId="aa">
    <w:name w:val="公文(頁碼)"/>
    <w:basedOn w:val="a2"/>
    <w:pPr>
      <w:textAlignment w:val="baseline"/>
    </w:pPr>
    <w:rPr>
      <w:rFonts w:eastAsia="標楷體"/>
      <w:noProof/>
      <w:color w:val="FF0000"/>
      <w:sz w:val="28"/>
      <w:szCs w:val="20"/>
      <w:lang w:bidi="he-IL"/>
    </w:rPr>
  </w:style>
  <w:style w:type="paragraph" w:customStyle="1" w:styleId="ab">
    <w:name w:val="公文(發文日期)"/>
    <w:basedOn w:val="a2"/>
    <w:next w:val="ac"/>
    <w:pPr>
      <w:ind w:left="1215" w:hanging="1215"/>
      <w:textAlignment w:val="baseline"/>
    </w:pPr>
    <w:rPr>
      <w:rFonts w:eastAsia="標楷體"/>
      <w:noProof/>
      <w:szCs w:val="20"/>
      <w:lang w:bidi="he-IL"/>
    </w:rPr>
  </w:style>
  <w:style w:type="paragraph" w:customStyle="1" w:styleId="ad">
    <w:name w:val="公文(發文字號)"/>
    <w:basedOn w:val="a2"/>
    <w:next w:val="ae"/>
    <w:pPr>
      <w:ind w:left="1215" w:hanging="1215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後續段落_文件類型)"/>
    <w:basedOn w:val="a2"/>
    <w:pPr>
      <w:snapToGrid w:val="0"/>
      <w:textAlignment w:val="baseline"/>
    </w:pPr>
    <w:rPr>
      <w:rFonts w:ascii="新細明體" w:hAnsi="新細明體"/>
      <w:noProof/>
      <w:sz w:val="40"/>
      <w:szCs w:val="20"/>
      <w:lang w:bidi="he-IL"/>
    </w:rPr>
  </w:style>
  <w:style w:type="paragraph" w:customStyle="1" w:styleId="af0">
    <w:name w:val="公文(裝訂線)"/>
    <w:basedOn w:val="a2"/>
    <w:pPr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sz w:val="20"/>
      <w:szCs w:val="20"/>
    </w:rPr>
  </w:style>
  <w:style w:type="paragraph" w:styleId="af1">
    <w:name w:val="header"/>
    <w:basedOn w:val="a2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styleId="af2">
    <w:name w:val="page number"/>
    <w:basedOn w:val="a3"/>
  </w:style>
  <w:style w:type="paragraph" w:customStyle="1" w:styleId="af3">
    <w:name w:val="公文(段落)"/>
    <w:basedOn w:val="a2"/>
    <w:next w:val="af4"/>
    <w:pPr>
      <w:snapToGrid w:val="0"/>
      <w:spacing w:line="500" w:lineRule="exact"/>
      <w:ind w:left="964" w:hanging="964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4">
    <w:name w:val="公文(後續段落_段落)"/>
    <w:basedOn w:val="a2"/>
    <w:pPr>
      <w:snapToGrid w:val="0"/>
      <w:spacing w:line="500" w:lineRule="exact"/>
      <w:jc w:val="both"/>
    </w:pPr>
    <w:rPr>
      <w:rFonts w:ascii="Times" w:eastAsia="標楷體" w:hAnsi="Times"/>
      <w:noProof/>
      <w:sz w:val="32"/>
      <w:szCs w:val="20"/>
      <w:lang w:bidi="he-IL"/>
    </w:rPr>
  </w:style>
  <w:style w:type="paragraph" w:customStyle="1" w:styleId="af5">
    <w:name w:val="公文(文件類型)"/>
    <w:basedOn w:val="a2"/>
    <w:next w:val="af"/>
    <w:pPr>
      <w:snapToGrid w:val="0"/>
      <w:textAlignment w:val="baseline"/>
    </w:pPr>
    <w:rPr>
      <w:rFonts w:ascii="新細明體" w:eastAsia="標楷體" w:hAnsi="新細明體"/>
      <w:noProof/>
      <w:sz w:val="40"/>
      <w:szCs w:val="20"/>
      <w:lang w:bidi="he-IL"/>
    </w:rPr>
  </w:style>
  <w:style w:type="paragraph" w:customStyle="1" w:styleId="a9">
    <w:name w:val="公文(後續段落_附件)"/>
    <w:basedOn w:val="a2"/>
    <w:pPr>
      <w:ind w:left="729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署名)"/>
    <w:basedOn w:val="a2"/>
    <w:next w:val="af7"/>
    <w:pPr>
      <w:snapToGrid w:val="0"/>
      <w:spacing w:line="500" w:lineRule="exact"/>
      <w:textAlignment w:val="baseline"/>
    </w:pPr>
    <w:rPr>
      <w:rFonts w:ascii="標楷體" w:eastAsia="標楷體" w:hAnsi="標楷體"/>
      <w:noProof/>
      <w:sz w:val="32"/>
      <w:szCs w:val="20"/>
      <w:lang w:bidi="he-IL"/>
    </w:rPr>
  </w:style>
  <w:style w:type="paragraph" w:customStyle="1" w:styleId="af8">
    <w:name w:val="公文(條列)"/>
    <w:basedOn w:val="a2"/>
    <w:next w:val="af9"/>
    <w:pPr>
      <w:textAlignment w:val="baseline"/>
    </w:pPr>
    <w:rPr>
      <w:rFonts w:eastAsia="標楷體"/>
      <w:noProof/>
      <w:szCs w:val="20"/>
      <w:lang w:bidi="he-IL"/>
    </w:rPr>
  </w:style>
  <w:style w:type="paragraph" w:customStyle="1" w:styleId="a7">
    <w:name w:val="公文(後續段落_主旨)"/>
    <w:basedOn w:val="a2"/>
    <w:pPr>
      <w:snapToGrid w:val="0"/>
      <w:ind w:left="958"/>
      <w:textAlignment w:val="baseline"/>
    </w:pPr>
    <w:rPr>
      <w:rFonts w:eastAsia="標楷體"/>
      <w:noProof/>
      <w:sz w:val="32"/>
      <w:szCs w:val="20"/>
      <w:lang w:bidi="he-IL"/>
    </w:rPr>
  </w:style>
  <w:style w:type="paragraph" w:customStyle="1" w:styleId="af9">
    <w:name w:val="公文(後續段落_條列)"/>
    <w:basedOn w:val="af8"/>
    <w:rPr>
      <w:sz w:val="28"/>
    </w:rPr>
  </w:style>
  <w:style w:type="paragraph" w:customStyle="1" w:styleId="afa">
    <w:name w:val="公文(後續段落_出席者)"/>
    <w:basedOn w:val="a2"/>
    <w:pPr>
      <w:ind w:left="1134"/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b">
    <w:name w:val="公文(主持人)"/>
    <w:basedOn w:val="a2"/>
    <w:next w:val="afc"/>
    <w:pPr>
      <w:ind w:left="1134" w:hanging="1134"/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d">
    <w:name w:val="公文(主管)"/>
    <w:basedOn w:val="a2"/>
    <w:pPr>
      <w:ind w:left="7938"/>
      <w:textAlignment w:val="baseline"/>
    </w:pPr>
    <w:rPr>
      <w:rFonts w:eastAsia="標楷體"/>
      <w:noProof/>
      <w:color w:val="FF0000"/>
      <w:sz w:val="32"/>
      <w:szCs w:val="20"/>
      <w:lang w:bidi="he-IL"/>
    </w:rPr>
  </w:style>
  <w:style w:type="paragraph" w:customStyle="1" w:styleId="afe">
    <w:name w:val="公文(主辦單位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">
    <w:name w:val="公文(主辦機關_收發文日期及字號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0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ff1">
    <w:name w:val="公文(正本)"/>
    <w:basedOn w:val="aff0"/>
    <w:next w:val="aff2"/>
    <w:pPr>
      <w:snapToGrid w:val="0"/>
      <w:ind w:left="839" w:hanging="839"/>
    </w:pPr>
    <w:rPr>
      <w:sz w:val="32"/>
    </w:rPr>
  </w:style>
  <w:style w:type="paragraph" w:customStyle="1" w:styleId="aff3">
    <w:name w:val="公文(全銜)"/>
    <w:basedOn w:val="aff0"/>
    <w:pPr>
      <w:spacing w:line="480" w:lineRule="auto"/>
    </w:pPr>
    <w:rPr>
      <w:b/>
      <w:color w:val="FF0000"/>
      <w:sz w:val="40"/>
    </w:rPr>
  </w:style>
  <w:style w:type="paragraph" w:customStyle="1" w:styleId="aff4">
    <w:name w:val="公文(列席者)"/>
    <w:basedOn w:val="aff0"/>
    <w:next w:val="aff5"/>
    <w:pPr>
      <w:ind w:left="1134" w:hanging="1134"/>
    </w:pPr>
    <w:rPr>
      <w:sz w:val="28"/>
    </w:rPr>
  </w:style>
  <w:style w:type="paragraph" w:customStyle="1" w:styleId="aff6">
    <w:name w:val="公文(地址)"/>
    <w:basedOn w:val="aff0"/>
    <w:next w:val="aff7"/>
    <w:pPr>
      <w:ind w:left="8278"/>
    </w:pPr>
  </w:style>
  <w:style w:type="paragraph" w:customStyle="1" w:styleId="aff8">
    <w:name w:val="公文(收文字號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9">
    <w:name w:val="公文(主辦機關_機關名稱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a">
    <w:name w:val="公文(主辦機關_決行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b">
    <w:name w:val="公文(主辦機關_審核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c">
    <w:name w:val="公文(主辦機關_會辦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d">
    <w:name w:val="公文(件數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e">
    <w:name w:val="公文(出席者)"/>
    <w:basedOn w:val="aff0"/>
    <w:next w:val="afa"/>
    <w:pPr>
      <w:ind w:left="1134" w:hanging="1134"/>
    </w:pPr>
    <w:rPr>
      <w:sz w:val="28"/>
    </w:rPr>
  </w:style>
  <w:style w:type="paragraph" w:customStyle="1" w:styleId="afff">
    <w:name w:val="公文(收會時間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f0">
    <w:name w:val="公文(主辦機關_承辦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f1">
    <w:name w:val="公文(目)"/>
    <w:basedOn w:val="a2"/>
    <w:pPr>
      <w:jc w:val="center"/>
      <w:textAlignment w:val="baseline"/>
    </w:pPr>
    <w:rPr>
      <w:rFonts w:eastAsia="標楷體"/>
      <w:noProof/>
      <w:szCs w:val="20"/>
      <w:lang w:bidi="he-IL"/>
    </w:rPr>
  </w:style>
  <w:style w:type="paragraph" w:customStyle="1" w:styleId="afff2">
    <w:name w:val="公文(目次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f3">
    <w:name w:val="公文(有框公文_主旨)"/>
    <w:basedOn w:val="a2"/>
    <w:pPr>
      <w:textAlignment w:val="baseline"/>
    </w:pPr>
    <w:rPr>
      <w:rFonts w:eastAsia="標楷體"/>
      <w:noProof/>
      <w:sz w:val="28"/>
      <w:szCs w:val="20"/>
      <w:lang w:bidi="he-IL"/>
    </w:rPr>
  </w:style>
  <w:style w:type="paragraph" w:customStyle="1" w:styleId="afff4">
    <w:name w:val="公文(受文者)"/>
    <w:basedOn w:val="aff0"/>
    <w:next w:val="afff5"/>
    <w:pPr>
      <w:snapToGrid w:val="0"/>
      <w:ind w:left="1134" w:hanging="1134"/>
    </w:pPr>
    <w:rPr>
      <w:sz w:val="40"/>
    </w:rPr>
  </w:style>
  <w:style w:type="paragraph" w:customStyle="1" w:styleId="afff6">
    <w:name w:val="公文(承辦單位)"/>
    <w:basedOn w:val="aff0"/>
    <w:pPr>
      <w:snapToGrid w:val="0"/>
    </w:pPr>
  </w:style>
  <w:style w:type="paragraph" w:customStyle="1" w:styleId="afff7">
    <w:name w:val="公文(有框公文_框外文字)"/>
    <w:basedOn w:val="aff0"/>
    <w:pPr>
      <w:jc w:val="center"/>
    </w:pPr>
    <w:rPr>
      <w:sz w:val="28"/>
    </w:rPr>
  </w:style>
  <w:style w:type="paragraph" w:customStyle="1" w:styleId="afff8">
    <w:name w:val="公文(有框公文_框內文字)"/>
    <w:basedOn w:val="aff0"/>
    <w:rPr>
      <w:sz w:val="28"/>
    </w:rPr>
  </w:style>
  <w:style w:type="paragraph" w:customStyle="1" w:styleId="afff9">
    <w:name w:val="公文(有框公文_檔號)"/>
    <w:basedOn w:val="afff8"/>
    <w:rPr>
      <w:sz w:val="24"/>
    </w:rPr>
  </w:style>
  <w:style w:type="paragraph" w:customStyle="1" w:styleId="afffa">
    <w:name w:val="公文(卷數)"/>
    <w:basedOn w:val="afff8"/>
  </w:style>
  <w:style w:type="paragraph" w:customStyle="1" w:styleId="afffb">
    <w:name w:val="公文(有框公文_備註)"/>
    <w:basedOn w:val="afff8"/>
  </w:style>
  <w:style w:type="paragraph" w:customStyle="1" w:styleId="afffc">
    <w:name w:val="公文(有框公文_收文字號)"/>
    <w:basedOn w:val="afff8"/>
  </w:style>
  <w:style w:type="paragraph" w:customStyle="1" w:styleId="afffd">
    <w:name w:val="公文(來文字號)"/>
    <w:basedOn w:val="afff8"/>
  </w:style>
  <w:style w:type="paragraph" w:customStyle="1" w:styleId="afffe">
    <w:name w:val="公文(有框公文_發文字號)"/>
    <w:basedOn w:val="afff8"/>
  </w:style>
  <w:style w:type="paragraph" w:customStyle="1" w:styleId="affff">
    <w:name w:val="公文(文別)"/>
    <w:basedOn w:val="afff8"/>
  </w:style>
  <w:style w:type="paragraph" w:customStyle="1" w:styleId="affff0">
    <w:name w:val="公文(來受文者)"/>
    <w:basedOn w:val="afff8"/>
  </w:style>
  <w:style w:type="paragraph" w:customStyle="1" w:styleId="affff1">
    <w:name w:val="公文(有框公文_附件)"/>
    <w:basedOn w:val="afff8"/>
  </w:style>
  <w:style w:type="paragraph" w:customStyle="1" w:styleId="afc">
    <w:name w:val="公文(後續段落_主持人)"/>
    <w:basedOn w:val="aff0"/>
    <w:pPr>
      <w:ind w:left="1134"/>
    </w:pPr>
    <w:rPr>
      <w:sz w:val="28"/>
    </w:rPr>
  </w:style>
  <w:style w:type="paragraph" w:customStyle="1" w:styleId="afff5">
    <w:name w:val="公文(後續段落_受文者)"/>
    <w:basedOn w:val="aff0"/>
    <w:pPr>
      <w:snapToGrid w:val="0"/>
      <w:ind w:left="1134"/>
    </w:pPr>
    <w:rPr>
      <w:sz w:val="32"/>
    </w:rPr>
  </w:style>
  <w:style w:type="paragraph" w:customStyle="1" w:styleId="a">
    <w:name w:val="公文(後續段落_備註)"/>
    <w:basedOn w:val="aff0"/>
    <w:pPr>
      <w:numPr>
        <w:numId w:val="2"/>
      </w:numPr>
    </w:pPr>
  </w:style>
  <w:style w:type="paragraph" w:customStyle="1" w:styleId="affff2">
    <w:name w:val="公文(受會單位)"/>
    <w:basedOn w:val="afff8"/>
  </w:style>
  <w:style w:type="paragraph" w:customStyle="1" w:styleId="affff3">
    <w:name w:val="公文(後續段落_密等及解密條件)"/>
    <w:basedOn w:val="aff0"/>
    <w:pPr>
      <w:ind w:left="1944"/>
    </w:pPr>
  </w:style>
  <w:style w:type="paragraph" w:customStyle="1" w:styleId="ae">
    <w:name w:val="公文(後續段落_發文字號)"/>
    <w:basedOn w:val="aff0"/>
    <w:pPr>
      <w:ind w:left="1215"/>
    </w:pPr>
  </w:style>
  <w:style w:type="paragraph" w:customStyle="1" w:styleId="aff5">
    <w:name w:val="公文(後續段落_列席者)"/>
    <w:basedOn w:val="aff0"/>
    <w:pPr>
      <w:ind w:left="1134"/>
    </w:pPr>
    <w:rPr>
      <w:sz w:val="28"/>
    </w:rPr>
  </w:style>
  <w:style w:type="paragraph" w:customStyle="1" w:styleId="aff2">
    <w:name w:val="公文(後續段落_正本)"/>
    <w:basedOn w:val="aff0"/>
    <w:pPr>
      <w:snapToGrid w:val="0"/>
      <w:ind w:left="731"/>
    </w:pPr>
    <w:rPr>
      <w:sz w:val="32"/>
    </w:rPr>
  </w:style>
  <w:style w:type="paragraph" w:customStyle="1" w:styleId="affff4">
    <w:name w:val="公文(後續段落_速別)"/>
    <w:basedOn w:val="aff0"/>
    <w:pPr>
      <w:ind w:left="729"/>
    </w:pPr>
  </w:style>
  <w:style w:type="paragraph" w:customStyle="1" w:styleId="affff5">
    <w:name w:val="公文(後續段落_副本)"/>
    <w:basedOn w:val="aff0"/>
    <w:pPr>
      <w:snapToGrid w:val="0"/>
      <w:ind w:left="731"/>
    </w:pPr>
    <w:rPr>
      <w:sz w:val="32"/>
    </w:rPr>
  </w:style>
  <w:style w:type="paragraph" w:customStyle="1" w:styleId="ac">
    <w:name w:val="公文(後續段落_發文日期)"/>
    <w:basedOn w:val="aff0"/>
    <w:pPr>
      <w:ind w:left="1215"/>
    </w:pPr>
  </w:style>
  <w:style w:type="paragraph" w:customStyle="1" w:styleId="affff6">
    <w:name w:val="公文(後續段落_開會事由)"/>
    <w:basedOn w:val="aff0"/>
    <w:pPr>
      <w:ind w:left="1417"/>
    </w:pPr>
    <w:rPr>
      <w:sz w:val="28"/>
    </w:rPr>
  </w:style>
  <w:style w:type="paragraph" w:customStyle="1" w:styleId="affff7">
    <w:name w:val="公文(後續段落_敬會)"/>
    <w:basedOn w:val="aff0"/>
    <w:pPr>
      <w:adjustRightInd w:val="0"/>
      <w:snapToGrid w:val="0"/>
      <w:ind w:left="720"/>
    </w:pPr>
    <w:rPr>
      <w:noProof w:val="0"/>
    </w:rPr>
  </w:style>
  <w:style w:type="paragraph" w:customStyle="1" w:styleId="affff8">
    <w:name w:val="公文(後續段落_聯絡人)"/>
    <w:basedOn w:val="aff0"/>
    <w:pPr>
      <w:spacing w:line="320" w:lineRule="exact"/>
      <w:ind w:left="10376"/>
    </w:pPr>
  </w:style>
  <w:style w:type="paragraph" w:customStyle="1" w:styleId="affff9">
    <w:name w:val="公文(首長)"/>
    <w:basedOn w:val="aff0"/>
    <w:rPr>
      <w:sz w:val="32"/>
    </w:rPr>
  </w:style>
  <w:style w:type="paragraph" w:customStyle="1" w:styleId="affffa">
    <w:name w:val="公文(草擬人)"/>
    <w:basedOn w:val="aff0"/>
    <w:pPr>
      <w:ind w:right="1134"/>
      <w:jc w:val="right"/>
    </w:pPr>
    <w:rPr>
      <w:sz w:val="32"/>
    </w:rPr>
  </w:style>
  <w:style w:type="paragraph" w:customStyle="1" w:styleId="affffb">
    <w:name w:val="公文(副本)"/>
    <w:basedOn w:val="aff0"/>
    <w:next w:val="affff5"/>
    <w:pPr>
      <w:snapToGrid w:val="0"/>
      <w:ind w:left="731" w:hanging="731"/>
    </w:pPr>
    <w:rPr>
      <w:sz w:val="32"/>
    </w:rPr>
  </w:style>
  <w:style w:type="paragraph" w:customStyle="1" w:styleId="affffc">
    <w:name w:val="公文(密等)"/>
    <w:basedOn w:val="aff0"/>
  </w:style>
  <w:style w:type="paragraph" w:customStyle="1" w:styleId="affffd">
    <w:name w:val="公文(案情摘要)"/>
    <w:basedOn w:val="afff8"/>
  </w:style>
  <w:style w:type="paragraph" w:customStyle="1" w:styleId="affffe">
    <w:name w:val="公文(案名)"/>
    <w:basedOn w:val="afff8"/>
  </w:style>
  <w:style w:type="paragraph" w:customStyle="1" w:styleId="afffff">
    <w:name w:val="公文(起止日期)"/>
    <w:basedOn w:val="afff8"/>
  </w:style>
  <w:style w:type="paragraph" w:customStyle="1" w:styleId="afffff0">
    <w:name w:val="公文(後續段落_開會時間)"/>
    <w:basedOn w:val="aff0"/>
    <w:pPr>
      <w:ind w:left="1417"/>
    </w:pPr>
    <w:rPr>
      <w:sz w:val="28"/>
    </w:rPr>
  </w:style>
  <w:style w:type="paragraph" w:customStyle="1" w:styleId="afffff1">
    <w:name w:val="公文(速別)"/>
    <w:basedOn w:val="aff0"/>
    <w:next w:val="affff4"/>
  </w:style>
  <w:style w:type="paragraph" w:customStyle="1" w:styleId="afffff2">
    <w:name w:val="公文(備註)"/>
    <w:basedOn w:val="aff0"/>
    <w:next w:val="a"/>
    <w:pPr>
      <w:ind w:left="729" w:hanging="729"/>
    </w:pPr>
  </w:style>
  <w:style w:type="paragraph" w:customStyle="1" w:styleId="afffff3">
    <w:name w:val="公文(開會地點)"/>
    <w:basedOn w:val="aff0"/>
    <w:pPr>
      <w:ind w:left="1417" w:hanging="1417"/>
    </w:pPr>
    <w:rPr>
      <w:sz w:val="28"/>
    </w:rPr>
  </w:style>
  <w:style w:type="paragraph" w:customStyle="1" w:styleId="afffff4">
    <w:name w:val="公文(開會事由)"/>
    <w:basedOn w:val="aff0"/>
    <w:next w:val="affff6"/>
    <w:pPr>
      <w:ind w:left="1417" w:hanging="1417"/>
    </w:pPr>
    <w:rPr>
      <w:sz w:val="28"/>
    </w:rPr>
  </w:style>
  <w:style w:type="paragraph" w:customStyle="1" w:styleId="afffff5">
    <w:name w:val="公文(敬陳)"/>
    <w:basedOn w:val="aff0"/>
    <w:next w:val="afffff6"/>
    <w:pPr>
      <w:adjustRightInd w:val="0"/>
    </w:pPr>
    <w:rPr>
      <w:rFonts w:ascii="Times" w:hAnsi="Times"/>
      <w:sz w:val="32"/>
    </w:rPr>
  </w:style>
  <w:style w:type="paragraph" w:customStyle="1" w:styleId="afffff7">
    <w:name w:val="公文(敬會)"/>
    <w:basedOn w:val="aff0"/>
    <w:next w:val="affff7"/>
    <w:pPr>
      <w:adjustRightInd w:val="0"/>
      <w:snapToGrid w:val="0"/>
      <w:ind w:left="720" w:hanging="720"/>
    </w:pPr>
  </w:style>
  <w:style w:type="paragraph" w:customStyle="1" w:styleId="afffff8">
    <w:name w:val="公文(傳真)"/>
    <w:basedOn w:val="aff0"/>
    <w:next w:val="afffff9"/>
    <w:pPr>
      <w:ind w:left="8278"/>
    </w:pPr>
    <w:rPr>
      <w:kern w:val="2"/>
    </w:rPr>
  </w:style>
  <w:style w:type="paragraph" w:customStyle="1" w:styleId="afffffa">
    <w:name w:val="公文(會核意見或簽名)"/>
    <w:basedOn w:val="afff8"/>
  </w:style>
  <w:style w:type="paragraph" w:customStyle="1" w:styleId="afffffb">
    <w:name w:val="公文(會畢時間)"/>
    <w:basedOn w:val="afff8"/>
  </w:style>
  <w:style w:type="paragraph" w:customStyle="1" w:styleId="afffffc">
    <w:name w:val="公文(會辦機關_收發文日期及字號)"/>
    <w:basedOn w:val="afff8"/>
  </w:style>
  <w:style w:type="paragraph" w:customStyle="1" w:styleId="afffffd">
    <w:name w:val="公文(移轉或銷燬)"/>
    <w:basedOn w:val="afff8"/>
  </w:style>
  <w:style w:type="paragraph" w:customStyle="1" w:styleId="afffffe">
    <w:name w:val="公文(密等及解密條件)"/>
    <w:basedOn w:val="aff0"/>
    <w:next w:val="affff3"/>
    <w:pPr>
      <w:ind w:left="1944" w:hanging="1944"/>
    </w:pPr>
  </w:style>
  <w:style w:type="paragraph" w:customStyle="1" w:styleId="affffff">
    <w:name w:val="公文(發文日期/年月日)"/>
    <w:basedOn w:val="aff0"/>
    <w:rPr>
      <w:rFonts w:ascii="標楷體" w:hAnsi="標楷體"/>
    </w:rPr>
  </w:style>
  <w:style w:type="paragraph" w:customStyle="1" w:styleId="affffff0">
    <w:name w:val="公文(開會時間)"/>
    <w:basedOn w:val="aff0"/>
    <w:next w:val="afffff0"/>
    <w:pPr>
      <w:ind w:left="1417" w:hanging="1417"/>
    </w:pPr>
    <w:rPr>
      <w:sz w:val="28"/>
    </w:rPr>
  </w:style>
  <w:style w:type="paragraph" w:customStyle="1" w:styleId="affffff1">
    <w:name w:val="公文(檔號)"/>
    <w:basedOn w:val="aff0"/>
    <w:rPr>
      <w:rFonts w:ascii="Times" w:hAnsi="Times"/>
      <w:color w:val="FF0000"/>
      <w:sz w:val="20"/>
    </w:rPr>
  </w:style>
  <w:style w:type="paragraph" w:customStyle="1" w:styleId="affffff2">
    <w:name w:val="公文(聯絡人)"/>
    <w:basedOn w:val="aff0"/>
    <w:next w:val="affff8"/>
    <w:pPr>
      <w:spacing w:line="320" w:lineRule="exact"/>
      <w:ind w:left="8278"/>
      <w:jc w:val="center"/>
    </w:pPr>
  </w:style>
  <w:style w:type="paragraph" w:customStyle="1" w:styleId="affffff3">
    <w:name w:val="公文(會辦機關_機關名稱)"/>
    <w:basedOn w:val="afff8"/>
  </w:style>
  <w:style w:type="paragraph" w:customStyle="1" w:styleId="affffff4">
    <w:name w:val="公文(會辦機關_決行)"/>
    <w:basedOn w:val="afff8"/>
  </w:style>
  <w:style w:type="paragraph" w:customStyle="1" w:styleId="affffff5">
    <w:name w:val="公文(會辦機關_審核)"/>
    <w:basedOn w:val="afff8"/>
  </w:style>
  <w:style w:type="paragraph" w:customStyle="1" w:styleId="affffff6">
    <w:name w:val="公文(會辦機關_承辦)"/>
    <w:basedOn w:val="afff8"/>
  </w:style>
  <w:style w:type="paragraph" w:customStyle="1" w:styleId="affffff7">
    <w:name w:val="公文(會辦機關_會辦)"/>
    <w:basedOn w:val="afff8"/>
  </w:style>
  <w:style w:type="paragraph" w:customStyle="1" w:styleId="affffff8">
    <w:name w:val="公文(類)"/>
    <w:basedOn w:val="afff7"/>
    <w:rPr>
      <w:sz w:val="24"/>
    </w:rPr>
  </w:style>
  <w:style w:type="paragraph" w:customStyle="1" w:styleId="affffff9">
    <w:name w:val="公文(綱)"/>
    <w:basedOn w:val="afff7"/>
    <w:rPr>
      <w:sz w:val="24"/>
    </w:rPr>
  </w:style>
  <w:style w:type="paragraph" w:customStyle="1" w:styleId="affffffa">
    <w:name w:val="公文(銷燬)"/>
    <w:basedOn w:val="afff8"/>
  </w:style>
  <w:style w:type="paragraph" w:customStyle="1" w:styleId="affffffb">
    <w:name w:val="公文(續存)"/>
    <w:basedOn w:val="afff8"/>
  </w:style>
  <w:style w:type="paragraph" w:customStyle="1" w:styleId="affffffc">
    <w:name w:val="公文(聯絡人及電話)"/>
    <w:basedOn w:val="aff0"/>
    <w:next w:val="affffffd"/>
    <w:pPr>
      <w:jc w:val="center"/>
    </w:pPr>
    <w:rPr>
      <w:rFonts w:ascii="標楷體" w:hAnsi="標楷體"/>
    </w:rPr>
  </w:style>
  <w:style w:type="paragraph" w:customStyle="1" w:styleId="affffffe">
    <w:name w:val="公文(機關地址)"/>
    <w:basedOn w:val="aff0"/>
    <w:pPr>
      <w:jc w:val="right"/>
    </w:pPr>
  </w:style>
  <w:style w:type="paragraph" w:customStyle="1" w:styleId="a1">
    <w:name w:val="公文(樣式)"/>
    <w:basedOn w:val="a6"/>
    <w:pPr>
      <w:numPr>
        <w:numId w:val="1"/>
      </w:numPr>
    </w:pPr>
  </w:style>
  <w:style w:type="paragraph" w:customStyle="1" w:styleId="afffffff">
    <w:name w:val="公文(機關全銜)"/>
    <w:basedOn w:val="afff8"/>
  </w:style>
  <w:style w:type="paragraph" w:customStyle="1" w:styleId="DTDs">
    <w:name w:val="DTDs"/>
    <w:basedOn w:val="a2"/>
    <w:rPr>
      <w:szCs w:val="20"/>
    </w:rPr>
  </w:style>
  <w:style w:type="paragraph" w:styleId="afffffff0">
    <w:name w:val="footer"/>
    <w:basedOn w:val="a2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fffffff1">
    <w:name w:val="紅字"/>
    <w:rPr>
      <w:rFonts w:ascii="Times" w:eastAsia="標楷體" w:hAnsi="Times"/>
      <w:color w:val="FF0000"/>
      <w:sz w:val="20"/>
    </w:rPr>
  </w:style>
  <w:style w:type="paragraph" w:customStyle="1" w:styleId="11">
    <w:name w:val="樣式1"/>
    <w:basedOn w:val="af4"/>
  </w:style>
  <w:style w:type="paragraph" w:customStyle="1" w:styleId="af7">
    <w:name w:val="公文(後續段落_署名)"/>
    <w:basedOn w:val="af3"/>
    <w:pPr>
      <w:ind w:left="0" w:firstLine="0"/>
    </w:pPr>
  </w:style>
  <w:style w:type="paragraph" w:customStyle="1" w:styleId="affffffd">
    <w:name w:val="公文(後續段落_聯絡人及電話)"/>
    <w:basedOn w:val="af5"/>
    <w:pPr>
      <w:jc w:val="center"/>
    </w:pPr>
    <w:rPr>
      <w:sz w:val="28"/>
    </w:rPr>
  </w:style>
  <w:style w:type="paragraph" w:customStyle="1" w:styleId="aff7">
    <w:name w:val="公文(後續段落_地址)"/>
    <w:basedOn w:val="af6"/>
  </w:style>
  <w:style w:type="paragraph" w:customStyle="1" w:styleId="afffff9">
    <w:name w:val="公文(後續段落_傳真)"/>
    <w:basedOn w:val="aff6"/>
    <w:pPr>
      <w:ind w:left="0"/>
    </w:pPr>
  </w:style>
  <w:style w:type="paragraph" w:customStyle="1" w:styleId="afffff6">
    <w:name w:val="公文(後續段落_敬陳)"/>
    <w:basedOn w:val="afffff5"/>
    <w:pPr>
      <w:spacing w:line="500" w:lineRule="exact"/>
    </w:pPr>
  </w:style>
  <w:style w:type="paragraph" w:styleId="20">
    <w:name w:val="Body Text Indent 2"/>
    <w:basedOn w:val="a2"/>
    <w:pPr>
      <w:snapToGrid w:val="0"/>
      <w:ind w:left="644" w:hangingChars="230" w:hanging="644"/>
    </w:pPr>
    <w:rPr>
      <w:rFonts w:ascii="標楷體" w:eastAsia="標楷體" w:hAnsi="標楷體"/>
      <w:sz w:val="28"/>
      <w:szCs w:val="20"/>
    </w:rPr>
  </w:style>
  <w:style w:type="paragraph" w:customStyle="1" w:styleId="afffffff2">
    <w:name w:val="公文(便箋)"/>
    <w:basedOn w:val="af4"/>
  </w:style>
  <w:style w:type="paragraph" w:styleId="afffffff3">
    <w:name w:val="Balloon Text"/>
    <w:basedOn w:val="a2"/>
    <w:semiHidden/>
    <w:rsid w:val="001179E9"/>
    <w:rPr>
      <w:rFonts w:ascii="Arial" w:hAnsi="Arial"/>
      <w:sz w:val="18"/>
      <w:szCs w:val="18"/>
    </w:rPr>
  </w:style>
  <w:style w:type="paragraph" w:styleId="30">
    <w:name w:val="Body Text Indent 3"/>
    <w:basedOn w:val="a2"/>
    <w:link w:val="31"/>
    <w:rsid w:val="001C58D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3"/>
    <w:link w:val="30"/>
    <w:rsid w:val="001C58D3"/>
    <w:rPr>
      <w:kern w:val="2"/>
      <w:sz w:val="16"/>
      <w:szCs w:val="16"/>
    </w:rPr>
  </w:style>
  <w:style w:type="paragraph" w:customStyle="1" w:styleId="12">
    <w:name w:val="1."/>
    <w:basedOn w:val="a2"/>
    <w:rsid w:val="001C58D3"/>
    <w:pPr>
      <w:kinsoku w:val="0"/>
      <w:adjustRightInd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sz w:val="28"/>
      <w:szCs w:val="20"/>
    </w:rPr>
  </w:style>
  <w:style w:type="paragraph" w:customStyle="1" w:styleId="71">
    <w:name w:val="樣式71"/>
    <w:basedOn w:val="a2"/>
    <w:rsid w:val="001C58D3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szCs w:val="20"/>
    </w:rPr>
  </w:style>
  <w:style w:type="paragraph" w:customStyle="1" w:styleId="a0">
    <w:name w:val="條文三"/>
    <w:basedOn w:val="a2"/>
    <w:rsid w:val="001C58D3"/>
    <w:pPr>
      <w:numPr>
        <w:numId w:val="3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4">
    <w:name w:val="條文一"/>
    <w:basedOn w:val="a2"/>
    <w:rsid w:val="001C58D3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5">
    <w:name w:val="條文二"/>
    <w:basedOn w:val="a2"/>
    <w:rsid w:val="001C58D3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6">
    <w:name w:val="(一)"/>
    <w:basedOn w:val="a2"/>
    <w:rsid w:val="001C58D3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fffff7">
    <w:name w:val="字元 字元 字元"/>
    <w:basedOn w:val="a2"/>
    <w:autoRedefine/>
    <w:rsid w:val="001C58D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10">
    <w:name w:val="標題 1 字元"/>
    <w:basedOn w:val="a3"/>
    <w:link w:val="1"/>
    <w:uiPriority w:val="99"/>
    <w:rsid w:val="008460DC"/>
    <w:rPr>
      <w:rFonts w:ascii="Arial" w:hAnsi="Arial"/>
      <w:b/>
      <w:bCs/>
      <w:kern w:val="52"/>
      <w:sz w:val="52"/>
      <w:szCs w:val="52"/>
    </w:rPr>
  </w:style>
  <w:style w:type="paragraph" w:customStyle="1" w:styleId="title">
    <w:name w:val="契約書─條約title"/>
    <w:basedOn w:val="a2"/>
    <w:uiPriority w:val="99"/>
    <w:rsid w:val="008460DC"/>
    <w:pPr>
      <w:spacing w:line="160" w:lineRule="atLeast"/>
      <w:jc w:val="both"/>
    </w:pPr>
    <w:rPr>
      <w:rFonts w:ascii="標楷體" w:eastAsia="標楷體"/>
      <w:sz w:val="28"/>
      <w:szCs w:val="28"/>
    </w:rPr>
  </w:style>
  <w:style w:type="paragraph" w:customStyle="1" w:styleId="afffffff8">
    <w:name w:val="徵求建議書─層級四"/>
    <w:basedOn w:val="a2"/>
    <w:uiPriority w:val="99"/>
    <w:rsid w:val="008460DC"/>
    <w:pPr>
      <w:spacing w:line="360" w:lineRule="auto"/>
      <w:jc w:val="both"/>
    </w:pPr>
    <w:rPr>
      <w:rFonts w:ascii="標楷體" w:eastAsia="標楷體"/>
    </w:rPr>
  </w:style>
  <w:style w:type="paragraph" w:customStyle="1" w:styleId="afffffff9">
    <w:name w:val="樣式一"/>
    <w:basedOn w:val="a2"/>
    <w:autoRedefine/>
    <w:uiPriority w:val="99"/>
    <w:rsid w:val="008460DC"/>
    <w:pPr>
      <w:spacing w:line="240" w:lineRule="atLeast"/>
    </w:pPr>
    <w:rPr>
      <w:rFonts w:ascii="標楷體" w:eastAsia="標楷體"/>
      <w:sz w:val="32"/>
      <w:szCs w:val="32"/>
    </w:rPr>
  </w:style>
  <w:style w:type="paragraph" w:styleId="afffffffa">
    <w:name w:val="Body Text Indent"/>
    <w:basedOn w:val="a2"/>
    <w:link w:val="afffffffb"/>
    <w:rsid w:val="00037CCA"/>
    <w:pPr>
      <w:widowControl w:val="0"/>
      <w:spacing w:after="120"/>
      <w:ind w:leftChars="200" w:left="480"/>
    </w:pPr>
    <w:rPr>
      <w:kern w:val="2"/>
    </w:rPr>
  </w:style>
  <w:style w:type="character" w:customStyle="1" w:styleId="afffffffb">
    <w:name w:val="本文縮排 字元"/>
    <w:basedOn w:val="a3"/>
    <w:link w:val="afffffffa"/>
    <w:rsid w:val="00037CCA"/>
    <w:rPr>
      <w:kern w:val="2"/>
      <w:sz w:val="24"/>
      <w:szCs w:val="24"/>
    </w:rPr>
  </w:style>
  <w:style w:type="paragraph" w:styleId="afffffffc">
    <w:name w:val="Plain Text"/>
    <w:basedOn w:val="a2"/>
    <w:link w:val="afffffffd"/>
    <w:uiPriority w:val="99"/>
    <w:unhideWhenUsed/>
    <w:rsid w:val="00037CCA"/>
    <w:pPr>
      <w:widowControl w:val="0"/>
      <w:adjustRightInd w:val="0"/>
      <w:spacing w:line="360" w:lineRule="atLeast"/>
    </w:pPr>
    <w:rPr>
      <w:rFonts w:ascii="細明體" w:eastAsia="細明體" w:hAnsi="Courier New"/>
      <w:sz w:val="32"/>
      <w:szCs w:val="20"/>
    </w:rPr>
  </w:style>
  <w:style w:type="character" w:customStyle="1" w:styleId="afffffffd">
    <w:name w:val="純文字 字元"/>
    <w:basedOn w:val="a3"/>
    <w:link w:val="afffffffc"/>
    <w:uiPriority w:val="99"/>
    <w:rsid w:val="00037CCA"/>
    <w:rPr>
      <w:rFonts w:ascii="細明體" w:eastAsia="細明體" w:hAnsi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32752;&#22696;&#20844;&#25991;\Templates\&#23616;&#29992;&#20844;&#25991;\&#20415;&#3180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B218-9F1D-499D-8E84-0DC294D1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便簽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便簽</dc:title>
  <dc:creator>user</dc:creator>
  <dc:description>不可使用電子交換</dc:description>
  <cp:lastModifiedBy>陳克宇</cp:lastModifiedBy>
  <cp:revision>18</cp:revision>
  <cp:lastPrinted>2016-03-24T01:25:00Z</cp:lastPrinted>
  <dcterms:created xsi:type="dcterms:W3CDTF">2016-03-23T08:50:00Z</dcterms:created>
  <dcterms:modified xsi:type="dcterms:W3CDTF">2018-01-08T09:35:00Z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ocType1">
    <vt:lpwstr>簽</vt:lpwstr>
  </property>
  <property fmtid="{D5CDD505-2E9C-101B-9397-08002B2CF9AE}" pid="3" name="xDocTypeT">
    <vt:i4>1</vt:i4>
  </property>
  <property fmtid="{D5CDD505-2E9C-101B-9397-08002B2CF9AE}" pid="4" name="AttCount1">
    <vt:lpwstr>0,0</vt:lpwstr>
  </property>
  <property fmtid="{D5CDD505-2E9C-101B-9397-08002B2CF9AE}" pid="5" name="AttCountT">
    <vt:i4>1</vt:i4>
  </property>
  <property fmtid="{D5CDD505-2E9C-101B-9397-08002B2CF9AE}" pid="6" name="Transfer_Kind1">
    <vt:lpwstr>1</vt:lpwstr>
  </property>
  <property fmtid="{D5CDD505-2E9C-101B-9397-08002B2CF9AE}" pid="7" name="Transfer_KindT">
    <vt:i4>1</vt:i4>
  </property>
  <property fmtid="{D5CDD505-2E9C-101B-9397-08002B2CF9AE}" pid="8" name="strObj1">
    <vt:lpwstr>0</vt:lpwstr>
  </property>
  <property fmtid="{D5CDD505-2E9C-101B-9397-08002B2CF9AE}" pid="9" name="strObjT">
    <vt:i4>1</vt:i4>
  </property>
  <property fmtid="{D5CDD505-2E9C-101B-9397-08002B2CF9AE}" pid="10" name="Transfer_Passwd1">
    <vt:lpwstr>1</vt:lpwstr>
  </property>
  <property fmtid="{D5CDD505-2E9C-101B-9397-08002B2CF9AE}" pid="11" name="Transfer_PasswdT">
    <vt:i4>1</vt:i4>
  </property>
  <property fmtid="{D5CDD505-2E9C-101B-9397-08002B2CF9AE}" pid="12" name="strSettingDate1">
    <vt:lpwstr>1</vt:lpwstr>
  </property>
  <property fmtid="{D5CDD505-2E9C-101B-9397-08002B2CF9AE}" pid="13" name="strSettingDateT">
    <vt:i4>1</vt:i4>
  </property>
  <property fmtid="{D5CDD505-2E9C-101B-9397-08002B2CF9AE}" pid="14" name="TemplateDocType1">
    <vt:lpwstr>1</vt:lpwstr>
  </property>
  <property fmtid="{D5CDD505-2E9C-101B-9397-08002B2CF9AE}" pid="15" name="TemplateDocTypeT">
    <vt:i4>1</vt:i4>
  </property>
  <property fmtid="{D5CDD505-2E9C-101B-9397-08002B2CF9AE}" pid="16" name="全銜1">
    <vt:lpwstr>經濟部國際貿易局</vt:lpwstr>
  </property>
  <property fmtid="{D5CDD505-2E9C-101B-9397-08002B2CF9AE}" pid="17" name="全銜T">
    <vt:i4>1</vt:i4>
  </property>
</Properties>
</file>